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88" w:rsidRDefault="009E1388" w:rsidP="009E1388">
      <w:pPr>
        <w:jc w:val="right"/>
        <w:rPr>
          <w:rFonts w:cs="Calibri"/>
          <w:b/>
          <w:color w:val="auto"/>
          <w:szCs w:val="22"/>
        </w:rPr>
      </w:pPr>
    </w:p>
    <w:p w:rsidR="009E1388" w:rsidRDefault="009E1388" w:rsidP="009E1388">
      <w:pPr>
        <w:jc w:val="right"/>
        <w:rPr>
          <w:rFonts w:cs="Calibri"/>
          <w:b/>
          <w:color w:val="auto"/>
          <w:szCs w:val="22"/>
        </w:rPr>
      </w:pPr>
    </w:p>
    <w:p w:rsidR="009E1388" w:rsidRDefault="009E1388" w:rsidP="009E1388">
      <w:pPr>
        <w:jc w:val="right"/>
        <w:rPr>
          <w:rFonts w:cs="Calibri"/>
          <w:b/>
          <w:color w:val="auto"/>
          <w:szCs w:val="22"/>
        </w:rPr>
      </w:pPr>
    </w:p>
    <w:p w:rsidR="009E1388" w:rsidRDefault="009E1388" w:rsidP="009E1388">
      <w:pPr>
        <w:jc w:val="right"/>
        <w:rPr>
          <w:rFonts w:cs="Calibri"/>
          <w:b/>
          <w:color w:val="auto"/>
          <w:szCs w:val="22"/>
        </w:rPr>
      </w:pPr>
      <w:r>
        <w:rPr>
          <w:rFonts w:cs="Calibri"/>
          <w:b/>
          <w:color w:val="auto"/>
          <w:szCs w:val="22"/>
        </w:rPr>
        <w:t xml:space="preserve">ANNEX </w:t>
      </w:r>
      <w:r>
        <w:rPr>
          <w:rFonts w:cs="Calibri"/>
          <w:b/>
          <w:bCs/>
          <w:color w:val="auto"/>
          <w:szCs w:val="22"/>
        </w:rPr>
        <w:t>J</w:t>
      </w:r>
      <w:r>
        <w:rPr>
          <w:rFonts w:cs="Calibri"/>
          <w:b/>
          <w:color w:val="auto"/>
          <w:szCs w:val="22"/>
        </w:rPr>
        <w:t>-6</w:t>
      </w:r>
    </w:p>
    <w:p w:rsidR="009E1388" w:rsidRDefault="009E1388" w:rsidP="009E138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cs="Calibri"/>
          <w:b/>
          <w:strike/>
          <w:color w:val="auto"/>
          <w:sz w:val="28"/>
          <w:szCs w:val="28"/>
        </w:rPr>
      </w:pPr>
      <w:bookmarkStart w:id="0" w:name="_GoBack"/>
      <w:r>
        <w:rPr>
          <w:rFonts w:cs="Calibri"/>
          <w:b/>
          <w:color w:val="auto"/>
          <w:sz w:val="28"/>
          <w:szCs w:val="28"/>
        </w:rPr>
        <w:t xml:space="preserve">TIPUS DE CANVI DE MONEDA </w:t>
      </w:r>
    </w:p>
    <w:bookmarkEnd w:id="0"/>
    <w:p w:rsidR="009E1388" w:rsidRDefault="009E1388" w:rsidP="009E1388">
      <w:pPr>
        <w:rPr>
          <w:rFonts w:cs="Calibri"/>
          <w:color w:val="auto"/>
        </w:rPr>
      </w:pPr>
    </w:p>
    <w:p w:rsidR="009E1388" w:rsidRDefault="009E1388" w:rsidP="009E1388">
      <w:pPr>
        <w:rPr>
          <w:rFonts w:cs="Calibri"/>
          <w:color w:val="auto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27"/>
      </w:tblGrid>
      <w:tr w:rsidR="009E1388" w:rsidTr="009E1388"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8" w:rsidRDefault="009E1388">
            <w:pPr>
              <w:jc w:val="left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Nom Entitat: </w:t>
            </w:r>
            <w:r>
              <w:rPr>
                <w:rFonts w:cs="Calibri"/>
                <w:color w:val="auto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</w:p>
        </w:tc>
      </w:tr>
      <w:tr w:rsidR="009E1388" w:rsidTr="009E1388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8" w:rsidRDefault="009E1388">
            <w:pPr>
              <w:jc w:val="left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Títol del projecte: </w:t>
            </w:r>
            <w:r>
              <w:rPr>
                <w:rFonts w:cs="Calibri"/>
                <w:color w:val="auto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</w:p>
        </w:tc>
      </w:tr>
      <w:tr w:rsidR="009E1388" w:rsidTr="009E1388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8" w:rsidRDefault="009E1388">
            <w:pPr>
              <w:jc w:val="left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Any:</w:t>
            </w:r>
            <w:r>
              <w:rPr>
                <w:rFonts w:cs="Calibri"/>
                <w:color w:val="auto"/>
                <w:sz w:val="16"/>
                <w:szCs w:val="18"/>
              </w:rPr>
              <w:t xml:space="preserve"> </w:t>
            </w:r>
            <w:r>
              <w:rPr>
                <w:rFonts w:cs="Calibri"/>
                <w:color w:val="auto"/>
                <w:sz w:val="16"/>
                <w:szCs w:val="18"/>
              </w:rPr>
              <w:fldChar w:fldCharType="begin">
                <w:ffData>
                  <w:name w:val="ingp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Calibri"/>
                <w:color w:val="auto"/>
                <w:sz w:val="16"/>
                <w:szCs w:val="18"/>
              </w:rPr>
              <w:instrText xml:space="preserve"> FORMTEXT </w:instrText>
            </w:r>
            <w:r>
              <w:rPr>
                <w:rFonts w:cs="Calibri"/>
                <w:color w:val="auto"/>
                <w:sz w:val="16"/>
                <w:szCs w:val="18"/>
              </w:rPr>
            </w:r>
            <w:r>
              <w:rPr>
                <w:rFonts w:cs="Calibri"/>
                <w:color w:val="auto"/>
                <w:sz w:val="16"/>
                <w:szCs w:val="18"/>
              </w:rPr>
              <w:fldChar w:fldCharType="separate"/>
            </w:r>
            <w:r>
              <w:rPr>
                <w:rFonts w:cs="Calibri"/>
                <w:noProof/>
                <w:color w:val="auto"/>
                <w:sz w:val="16"/>
                <w:szCs w:val="18"/>
              </w:rPr>
              <w:t> </w:t>
            </w:r>
            <w:r>
              <w:rPr>
                <w:rFonts w:cs="Calibri"/>
                <w:noProof/>
                <w:color w:val="auto"/>
                <w:sz w:val="16"/>
                <w:szCs w:val="18"/>
              </w:rPr>
              <w:t> </w:t>
            </w:r>
            <w:r>
              <w:rPr>
                <w:rFonts w:cs="Calibri"/>
                <w:noProof/>
                <w:color w:val="auto"/>
                <w:sz w:val="16"/>
                <w:szCs w:val="18"/>
              </w:rPr>
              <w:t> </w:t>
            </w:r>
            <w:r>
              <w:rPr>
                <w:rFonts w:cs="Calibri"/>
                <w:noProof/>
                <w:color w:val="auto"/>
                <w:sz w:val="16"/>
                <w:szCs w:val="18"/>
              </w:rPr>
              <w:t> </w:t>
            </w:r>
            <w:r>
              <w:rPr>
                <w:rFonts w:cs="Calibri"/>
                <w:noProof/>
                <w:color w:val="auto"/>
                <w:sz w:val="16"/>
                <w:szCs w:val="18"/>
              </w:rPr>
              <w:t> </w:t>
            </w:r>
            <w:r>
              <w:rPr>
                <w:rFonts w:cs="Calibri"/>
                <w:color w:val="auto"/>
                <w:sz w:val="16"/>
                <w:szCs w:val="18"/>
              </w:rPr>
              <w:fldChar w:fldCharType="end"/>
            </w:r>
          </w:p>
        </w:tc>
      </w:tr>
    </w:tbl>
    <w:p w:rsidR="009E1388" w:rsidRDefault="009E1388" w:rsidP="009E1388">
      <w:pPr>
        <w:rPr>
          <w:rFonts w:cs="Calibri"/>
          <w:color w:val="auto"/>
        </w:rPr>
      </w:pPr>
    </w:p>
    <w:p w:rsidR="009E1388" w:rsidRDefault="009E1388" w:rsidP="009E1388">
      <w:pPr>
        <w:rPr>
          <w:rFonts w:cs="Calibri"/>
          <w:color w:val="auto"/>
          <w:szCs w:val="22"/>
        </w:rPr>
      </w:pPr>
    </w:p>
    <w:p w:rsidR="009E1388" w:rsidRDefault="009E1388" w:rsidP="009E1388">
      <w:pPr>
        <w:rPr>
          <w:rFonts w:cs="Calibri"/>
          <w:color w:val="auto"/>
          <w:szCs w:val="22"/>
        </w:rPr>
      </w:pPr>
      <w:r>
        <w:rPr>
          <w:rFonts w:cs="Calibri"/>
          <w:color w:val="auto"/>
          <w:szCs w:val="22"/>
        </w:rPr>
        <w:t xml:space="preserve">Actuant com a legal representant  de l’entitat, el tipus de canvi de la moneda de  (indicar el nom de la moneda del país d’origen del projecte i amb la qual s’han pagat les factures) </w:t>
      </w:r>
      <w:bookmarkStart w:id="1" w:name="Texto290"/>
      <w:r>
        <w:fldChar w:fldCharType="begin">
          <w:ffData>
            <w:name w:val="Texto290"/>
            <w:enabled/>
            <w:calcOnExit w:val="0"/>
            <w:textInput/>
          </w:ffData>
        </w:fldChar>
      </w:r>
      <w:r>
        <w:rPr>
          <w:rFonts w:cs="Calibri"/>
          <w:color w:val="auto"/>
          <w:szCs w:val="22"/>
        </w:rPr>
        <w:instrText xml:space="preserve"> FORMTEXT </w:instrText>
      </w:r>
      <w:r>
        <w:fldChar w:fldCharType="separate"/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fldChar w:fldCharType="end"/>
      </w:r>
      <w:bookmarkEnd w:id="1"/>
      <w:r>
        <w:rPr>
          <w:rFonts w:cs="Calibri"/>
          <w:color w:val="auto"/>
          <w:szCs w:val="22"/>
        </w:rPr>
        <w:t xml:space="preserve"> a euros, fixat el dia </w:t>
      </w:r>
      <w:bookmarkStart w:id="2" w:name="Texto291"/>
      <w:r>
        <w:fldChar w:fldCharType="begin">
          <w:ffData>
            <w:name w:val="Texto291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="Calibri"/>
          <w:color w:val="auto"/>
          <w:szCs w:val="22"/>
        </w:rPr>
        <w:instrText xml:space="preserve"> FORMTEXT </w:instrText>
      </w:r>
      <w:r>
        <w:fldChar w:fldCharType="separate"/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fldChar w:fldCharType="end"/>
      </w:r>
      <w:bookmarkEnd w:id="2"/>
      <w:r>
        <w:rPr>
          <w:rFonts w:cs="Calibri"/>
          <w:color w:val="auto"/>
          <w:szCs w:val="22"/>
        </w:rPr>
        <w:t xml:space="preserve">, en que l’Ajuntament de Cornellà de Llobregat va efectuar el pagament de la subvenció que ara es justifica era de </w:t>
      </w:r>
      <w:r>
        <w:rPr>
          <w:rFonts w:cs="Calibri"/>
          <w:color w:val="auto"/>
          <w:szCs w:val="22"/>
        </w:rPr>
        <w:fldChar w:fldCharType="begin">
          <w:ffData>
            <w:name w:val="Texto292"/>
            <w:enabled/>
            <w:calcOnExit w:val="0"/>
            <w:textInput/>
          </w:ffData>
        </w:fldChar>
      </w:r>
      <w:bookmarkStart w:id="3" w:name="Texto292"/>
      <w:r>
        <w:rPr>
          <w:rFonts w:cs="Calibri"/>
          <w:color w:val="auto"/>
          <w:szCs w:val="22"/>
        </w:rPr>
        <w:instrText xml:space="preserve"> FORMTEXT </w:instrText>
      </w:r>
      <w:r>
        <w:rPr>
          <w:rFonts w:cs="Calibri"/>
          <w:color w:val="auto"/>
          <w:szCs w:val="22"/>
        </w:rPr>
      </w:r>
      <w:r>
        <w:rPr>
          <w:rFonts w:cs="Calibri"/>
          <w:color w:val="auto"/>
          <w:szCs w:val="22"/>
        </w:rPr>
        <w:fldChar w:fldCharType="separate"/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fldChar w:fldCharType="end"/>
      </w:r>
      <w:bookmarkEnd w:id="3"/>
      <w:r>
        <w:rPr>
          <w:rFonts w:cs="Calibri"/>
          <w:color w:val="auto"/>
          <w:szCs w:val="22"/>
        </w:rPr>
        <w:t xml:space="preserve">, segons s’acredita mitjançant certificació que s’adjunta emesa el dia </w:t>
      </w:r>
      <w:bookmarkStart w:id="4" w:name="Texto293"/>
      <w:r>
        <w:fldChar w:fldCharType="begin">
          <w:ffData>
            <w:name w:val="Texto293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="Calibri"/>
          <w:color w:val="auto"/>
          <w:szCs w:val="22"/>
        </w:rPr>
        <w:instrText xml:space="preserve"> FORMTEXT </w:instrText>
      </w:r>
      <w:r>
        <w:fldChar w:fldCharType="separate"/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fldChar w:fldCharType="end"/>
      </w:r>
      <w:bookmarkEnd w:id="4"/>
      <w:r>
        <w:rPr>
          <w:rFonts w:cs="Calibri"/>
          <w:color w:val="auto"/>
          <w:szCs w:val="22"/>
        </w:rPr>
        <w:t xml:space="preserve"> per l’entitat bancària denominada </w:t>
      </w:r>
      <w:bookmarkStart w:id="5" w:name="Texto294"/>
      <w:r>
        <w:fldChar w:fldCharType="begin">
          <w:ffData>
            <w:name w:val="Texto294"/>
            <w:enabled/>
            <w:calcOnExit w:val="0"/>
            <w:textInput/>
          </w:ffData>
        </w:fldChar>
      </w:r>
      <w:r>
        <w:rPr>
          <w:rFonts w:cs="Calibri"/>
          <w:color w:val="auto"/>
          <w:szCs w:val="22"/>
        </w:rPr>
        <w:instrText xml:space="preserve"> FORMTEXT </w:instrText>
      </w:r>
      <w:r>
        <w:fldChar w:fldCharType="separate"/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fldChar w:fldCharType="end"/>
      </w:r>
      <w:bookmarkEnd w:id="5"/>
      <w:r>
        <w:rPr>
          <w:rFonts w:cs="Calibri"/>
          <w:color w:val="auto"/>
          <w:szCs w:val="22"/>
        </w:rPr>
        <w:t xml:space="preserve">, oficina </w:t>
      </w:r>
      <w:bookmarkStart w:id="6" w:name="Texto295"/>
      <w:r>
        <w:fldChar w:fldCharType="begin">
          <w:ffData>
            <w:name w:val="Texto295"/>
            <w:enabled/>
            <w:calcOnExit w:val="0"/>
            <w:textInput/>
          </w:ffData>
        </w:fldChar>
      </w:r>
      <w:r>
        <w:rPr>
          <w:rFonts w:cs="Calibri"/>
          <w:color w:val="auto"/>
          <w:szCs w:val="22"/>
        </w:rPr>
        <w:instrText xml:space="preserve"> FORMTEXT </w:instrText>
      </w:r>
      <w:r>
        <w:fldChar w:fldCharType="separate"/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fldChar w:fldCharType="end"/>
      </w:r>
      <w:bookmarkEnd w:id="6"/>
      <w:r>
        <w:rPr>
          <w:rFonts w:cs="Calibri"/>
          <w:color w:val="auto"/>
          <w:szCs w:val="22"/>
        </w:rPr>
        <w:t xml:space="preserve"> ubicada a </w:t>
      </w:r>
      <w:bookmarkStart w:id="7" w:name="Texto296"/>
      <w:r>
        <w:fldChar w:fldCharType="begin">
          <w:ffData>
            <w:name w:val="Texto296"/>
            <w:enabled/>
            <w:calcOnExit w:val="0"/>
            <w:textInput/>
          </w:ffData>
        </w:fldChar>
      </w:r>
      <w:r>
        <w:rPr>
          <w:rFonts w:cs="Calibri"/>
          <w:color w:val="auto"/>
          <w:szCs w:val="22"/>
        </w:rPr>
        <w:instrText xml:space="preserve"> FORMTEXT </w:instrText>
      </w:r>
      <w:r>
        <w:fldChar w:fldCharType="separate"/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fldChar w:fldCharType="end"/>
      </w:r>
      <w:bookmarkEnd w:id="7"/>
      <w:r>
        <w:rPr>
          <w:rFonts w:cs="Calibri"/>
          <w:color w:val="auto"/>
          <w:szCs w:val="22"/>
        </w:rPr>
        <w:t xml:space="preserve"> de </w:t>
      </w:r>
      <w:bookmarkStart w:id="8" w:name="Texto297"/>
      <w:r>
        <w:fldChar w:fldCharType="begin">
          <w:ffData>
            <w:name w:val="Texto297"/>
            <w:enabled/>
            <w:calcOnExit w:val="0"/>
            <w:textInput/>
          </w:ffData>
        </w:fldChar>
      </w:r>
      <w:r>
        <w:rPr>
          <w:rFonts w:cs="Calibri"/>
          <w:color w:val="auto"/>
          <w:szCs w:val="22"/>
        </w:rPr>
        <w:instrText xml:space="preserve"> FORMTEXT </w:instrText>
      </w:r>
      <w:r>
        <w:fldChar w:fldCharType="separate"/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rPr>
          <w:rFonts w:cs="Calibri"/>
          <w:noProof/>
          <w:color w:val="auto"/>
          <w:szCs w:val="22"/>
        </w:rPr>
        <w:t> </w:t>
      </w:r>
      <w:r>
        <w:fldChar w:fldCharType="end"/>
      </w:r>
      <w:bookmarkEnd w:id="8"/>
      <w:r>
        <w:rPr>
          <w:rFonts w:cs="Calibri"/>
          <w:color w:val="auto"/>
          <w:szCs w:val="22"/>
        </w:rPr>
        <w:t>, o document fefaentment legal del tipus de canvi de moneda.</w:t>
      </w:r>
    </w:p>
    <w:p w:rsidR="009E1388" w:rsidRDefault="009E1388" w:rsidP="009E1388">
      <w:pPr>
        <w:rPr>
          <w:rFonts w:cs="Calibri"/>
          <w:color w:val="auto"/>
          <w:szCs w:val="22"/>
        </w:rPr>
      </w:pPr>
    </w:p>
    <w:p w:rsidR="004A218D" w:rsidRPr="009E1388" w:rsidRDefault="004A218D" w:rsidP="009E1388"/>
    <w:sectPr w:rsidR="004A218D" w:rsidRPr="009E1388" w:rsidSect="00A8015F">
      <w:headerReference w:type="default" r:id="rId10"/>
      <w:footerReference w:type="first" r:id="rId11"/>
      <w:pgSz w:w="11907" w:h="16839" w:code="1"/>
      <w:pgMar w:top="992" w:right="708" w:bottom="1440" w:left="1134" w:header="709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C4" w:rsidRDefault="002127C4">
      <w:r>
        <w:separator/>
      </w:r>
    </w:p>
  </w:endnote>
  <w:endnote w:type="continuationSeparator" w:id="0">
    <w:p w:rsidR="002127C4" w:rsidRDefault="0021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C4" w:rsidRPr="00E35F91" w:rsidRDefault="002127C4">
    <w:pPr>
      <w:pStyle w:val="Piedepgina"/>
      <w:pBdr>
        <w:top w:val="thinThickSmallGap" w:sz="24" w:space="1" w:color="585858" w:themeColor="accent2" w:themeShade="7F"/>
      </w:pBdr>
      <w:rPr>
        <w:rFonts w:ascii="Century Gothic" w:hAnsi="Century Gothic"/>
        <w:sz w:val="16"/>
        <w:szCs w:val="16"/>
      </w:rPr>
    </w:pPr>
    <w:r w:rsidRPr="00966BA3">
      <w:rPr>
        <w:rFonts w:ascii="Century Gothic" w:hAnsi="Century Gothic"/>
        <w:sz w:val="16"/>
        <w:szCs w:val="16"/>
      </w:rPr>
      <w:t xml:space="preserve">EXERCICI </w:t>
    </w:r>
    <w:r>
      <w:rPr>
        <w:rFonts w:ascii="Century Gothic" w:hAnsi="Century Gothic"/>
        <w:sz w:val="16"/>
        <w:szCs w:val="16"/>
      </w:rPr>
      <w:t>2024</w:t>
    </w:r>
    <w:r w:rsidRPr="00966BA3">
      <w:rPr>
        <w:rFonts w:ascii="Century Gothic" w:hAnsi="Century Gothic"/>
        <w:sz w:val="16"/>
        <w:szCs w:val="16"/>
      </w:rPr>
      <w:t xml:space="preserve"> i </w:t>
    </w:r>
    <w:r>
      <w:rPr>
        <w:rFonts w:ascii="Century Gothic" w:hAnsi="Century Gothic"/>
        <w:sz w:val="16"/>
        <w:szCs w:val="16"/>
      </w:rPr>
      <w:t>2027</w:t>
    </w:r>
    <w:r w:rsidRPr="00966BA3">
      <w:rPr>
        <w:rFonts w:ascii="Century Gothic" w:hAnsi="Century Gothic"/>
        <w:sz w:val="16"/>
        <w:szCs w:val="16"/>
      </w:rPr>
      <w:ptab w:relativeTo="margin" w:alignment="right" w:leader="none"/>
    </w:r>
    <w:r w:rsidRPr="00966BA3">
      <w:rPr>
        <w:rFonts w:ascii="Century Gothic" w:hAnsi="Century Gothic"/>
        <w:sz w:val="16"/>
        <w:szCs w:val="16"/>
      </w:rPr>
      <w:t xml:space="preserve">Pàgina </w:t>
    </w:r>
    <w:r w:rsidRPr="00966BA3">
      <w:rPr>
        <w:rFonts w:ascii="Century Gothic" w:hAnsi="Century Gothic"/>
        <w:sz w:val="16"/>
        <w:szCs w:val="16"/>
      </w:rPr>
      <w:fldChar w:fldCharType="begin"/>
    </w:r>
    <w:r w:rsidRPr="00966BA3">
      <w:rPr>
        <w:rFonts w:ascii="Century Gothic" w:hAnsi="Century Gothic"/>
        <w:sz w:val="16"/>
        <w:szCs w:val="16"/>
      </w:rPr>
      <w:instrText xml:space="preserve"> PAGE   \* MERGEFORMAT </w:instrText>
    </w:r>
    <w:r w:rsidRPr="00966BA3">
      <w:rPr>
        <w:rFonts w:ascii="Century Gothic" w:hAnsi="Century Gothic"/>
        <w:sz w:val="16"/>
        <w:szCs w:val="16"/>
      </w:rPr>
      <w:fldChar w:fldCharType="separate"/>
    </w:r>
    <w:r w:rsidR="009E1388">
      <w:rPr>
        <w:rFonts w:ascii="Century Gothic" w:hAnsi="Century Gothic"/>
        <w:noProof/>
        <w:sz w:val="16"/>
        <w:szCs w:val="16"/>
      </w:rPr>
      <w:t>30</w:t>
    </w:r>
    <w:r w:rsidRPr="00966BA3">
      <w:rPr>
        <w:rFonts w:ascii="Century Gothic" w:hAnsi="Century Gothic"/>
        <w:sz w:val="16"/>
        <w:szCs w:val="16"/>
      </w:rPr>
      <w:fldChar w:fldCharType="end"/>
    </w:r>
  </w:p>
  <w:p w:rsidR="002127C4" w:rsidRDefault="00212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C4" w:rsidRDefault="002127C4">
      <w:r>
        <w:separator/>
      </w:r>
    </w:p>
  </w:footnote>
  <w:footnote w:type="continuationSeparator" w:id="0">
    <w:p w:rsidR="002127C4" w:rsidRDefault="0021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70" w:rsidRDefault="005E4570" w:rsidP="005E4570">
    <w:pPr>
      <w:ind w:left="709"/>
      <w:jc w:val="right"/>
      <w:rPr>
        <w:rFonts w:cs="Arial"/>
        <w:sz w:val="16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-311785</wp:posOffset>
          </wp:positionV>
          <wp:extent cx="2629535" cy="933450"/>
          <wp:effectExtent l="0" t="0" r="0" b="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570" w:rsidRDefault="005E4570" w:rsidP="005E4570">
    <w:pPr>
      <w:rPr>
        <w:rFonts w:cs="Arial"/>
        <w:color w:val="999999"/>
        <w:sz w:val="14"/>
      </w:rPr>
    </w:pPr>
  </w:p>
  <w:p w:rsidR="005E4570" w:rsidRDefault="005E4570" w:rsidP="005E4570">
    <w:pPr>
      <w:jc w:val="right"/>
      <w:rPr>
        <w:rFonts w:cs="Arial"/>
        <w:color w:val="999999"/>
        <w:sz w:val="14"/>
      </w:rPr>
    </w:pPr>
  </w:p>
  <w:p w:rsidR="005E4570" w:rsidRDefault="005E4570" w:rsidP="005E4570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5E4570" w:rsidRDefault="005E4570" w:rsidP="005E4570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5E4570" w:rsidRDefault="005E4570" w:rsidP="005E4570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>
      <w:rPr>
        <w:rFonts w:ascii="Arial Narrow" w:hAnsi="Arial Narrow" w:cs="Arial"/>
        <w:i/>
        <w:color w:val="999999"/>
        <w:sz w:val="14"/>
      </w:rPr>
      <w:t xml:space="preserve">Procediments </w:t>
    </w:r>
  </w:p>
  <w:p w:rsidR="005E4570" w:rsidRDefault="005E4570" w:rsidP="005E4570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5E4570" w:rsidRDefault="005E4570" w:rsidP="005E4570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>
      <w:rPr>
        <w:rFonts w:ascii="Arial Narrow" w:hAnsi="Arial Narrow" w:cs="Arial"/>
        <w:i/>
        <w:color w:val="999999"/>
        <w:sz w:val="14"/>
      </w:rPr>
      <w:t>08940 Cornellà de Llobregat</w:t>
    </w:r>
  </w:p>
  <w:p w:rsidR="005E4570" w:rsidRDefault="005E4570" w:rsidP="005E4570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>
      <w:rPr>
        <w:rFonts w:ascii="Arial Narrow" w:hAnsi="Arial Narrow"/>
        <w:i/>
        <w:color w:val="999999"/>
        <w:sz w:val="12"/>
        <w:szCs w:val="12"/>
      </w:rPr>
      <w:t xml:space="preserve">Tel. 93 377 02 12 </w:t>
    </w:r>
  </w:p>
  <w:p w:rsidR="005E4570" w:rsidRDefault="005E4570" w:rsidP="005E4570">
    <w:pPr>
      <w:pStyle w:val="Encabezado"/>
      <w:jc w:val="right"/>
      <w:rPr>
        <w:color w:val="595959" w:themeColor="text1" w:themeTint="A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111125</wp:posOffset>
              </wp:positionV>
              <wp:extent cx="10744835" cy="0"/>
              <wp:effectExtent l="0" t="0" r="374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7B8E7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8.75pt" to="769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DSHAIAADMEAAAOAAAAZHJzL2Uyb0RvYy54bWysU9uO2yAQfa/Uf0C8J76sk02sOKvKTvqy&#10;7Uba7QcQwDEqBgQkTlT13zuQi7LtS1VVlvDAzBzOzBwW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" strokecolor="#969696"/>
          </w:pict>
        </mc:Fallback>
      </mc:AlternateContent>
    </w:r>
    <w:r>
      <w:rPr>
        <w:i/>
        <w:color w:val="A6A6A6" w:themeColor="background1" w:themeShade="A6"/>
        <w:sz w:val="16"/>
        <w:szCs w:val="16"/>
        <w:lang w:val="es-ES"/>
      </w:rPr>
      <w:t>_</w:t>
    </w:r>
    <w:proofErr w:type="spellStart"/>
    <w:r>
      <w:rPr>
        <w:i/>
        <w:color w:val="595959" w:themeColor="text1" w:themeTint="A6"/>
        <w:sz w:val="16"/>
        <w:szCs w:val="16"/>
        <w:lang w:val="es-ES"/>
      </w:rPr>
      <w:t>Solidaritat</w:t>
    </w:r>
    <w:proofErr w:type="spellEnd"/>
  </w:p>
  <w:p w:rsidR="005E4570" w:rsidRDefault="005E45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DDDD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326CCF"/>
    <w:multiLevelType w:val="hybridMultilevel"/>
    <w:tmpl w:val="1B4C8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B1FCA"/>
    <w:multiLevelType w:val="multilevel"/>
    <w:tmpl w:val="18DE5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0D552F0B"/>
    <w:multiLevelType w:val="multilevel"/>
    <w:tmpl w:val="C8FA9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1" w15:restartNumberingAfterBreak="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C134F3"/>
    <w:multiLevelType w:val="hybridMultilevel"/>
    <w:tmpl w:val="A838000E"/>
    <w:lvl w:ilvl="0" w:tplc="FFFFFFFF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2" w:tplc="85603812">
      <w:start w:val="28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156F7DDD"/>
    <w:multiLevelType w:val="multilevel"/>
    <w:tmpl w:val="409873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1DC950A9"/>
    <w:multiLevelType w:val="hybridMultilevel"/>
    <w:tmpl w:val="38A0CBA4"/>
    <w:lvl w:ilvl="0" w:tplc="79B0DD4A">
      <w:start w:val="19"/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F9C6E42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462AC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7DCB7D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8CAD31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09A925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8AAE93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B8BF6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282624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E8C1B09"/>
    <w:multiLevelType w:val="hybridMultilevel"/>
    <w:tmpl w:val="A2AE967C"/>
    <w:lvl w:ilvl="0" w:tplc="05447DE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A5A081B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27F0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F5C957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F48625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224E3C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04229C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3F8634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848074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D7644"/>
    <w:multiLevelType w:val="hybridMultilevel"/>
    <w:tmpl w:val="EDCE9ED4"/>
    <w:lvl w:ilvl="0" w:tplc="22A2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E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AE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A4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2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AE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B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27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D6E73"/>
    <w:multiLevelType w:val="hybridMultilevel"/>
    <w:tmpl w:val="C9C2BE16"/>
    <w:lvl w:ilvl="0" w:tplc="D21C2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835A4"/>
    <w:multiLevelType w:val="hybridMultilevel"/>
    <w:tmpl w:val="0BEA536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B872F7"/>
    <w:multiLevelType w:val="hybridMultilevel"/>
    <w:tmpl w:val="CAB89502"/>
    <w:lvl w:ilvl="0" w:tplc="0C0A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E765EC"/>
    <w:multiLevelType w:val="hybridMultilevel"/>
    <w:tmpl w:val="AED23E04"/>
    <w:lvl w:ilvl="0" w:tplc="04030001">
      <w:start w:val="1"/>
      <w:numFmt w:val="decimal"/>
      <w:lvlText w:val="%1."/>
      <w:lvlJc w:val="left"/>
      <w:pPr>
        <w:ind w:left="501" w:hanging="360"/>
      </w:p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7460"/>
    <w:multiLevelType w:val="hybridMultilevel"/>
    <w:tmpl w:val="4D32F24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F05299"/>
    <w:multiLevelType w:val="hybridMultilevel"/>
    <w:tmpl w:val="B5D06192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374109F1"/>
    <w:multiLevelType w:val="hybridMultilevel"/>
    <w:tmpl w:val="0AA6DBA8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3C890DE7"/>
    <w:multiLevelType w:val="multilevel"/>
    <w:tmpl w:val="CAE0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418D6FAA"/>
    <w:multiLevelType w:val="hybridMultilevel"/>
    <w:tmpl w:val="2E444CE6"/>
    <w:lvl w:ilvl="0" w:tplc="0C0A000F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3973"/>
    <w:multiLevelType w:val="hybridMultilevel"/>
    <w:tmpl w:val="8CDC62EC"/>
    <w:lvl w:ilvl="0" w:tplc="04030001">
      <w:start w:val="1"/>
      <w:numFmt w:val="lowerLetter"/>
      <w:lvlText w:val="%1)"/>
      <w:lvlJc w:val="left"/>
      <w:pPr>
        <w:ind w:left="360" w:hanging="360"/>
      </w:pPr>
    </w:lvl>
    <w:lvl w:ilvl="1" w:tplc="04030003" w:tentative="1">
      <w:start w:val="1"/>
      <w:numFmt w:val="lowerLetter"/>
      <w:lvlText w:val="%2."/>
      <w:lvlJc w:val="left"/>
      <w:pPr>
        <w:ind w:left="1080" w:hanging="360"/>
      </w:pPr>
    </w:lvl>
    <w:lvl w:ilvl="2" w:tplc="04030005" w:tentative="1">
      <w:start w:val="1"/>
      <w:numFmt w:val="lowerRoman"/>
      <w:lvlText w:val="%3."/>
      <w:lvlJc w:val="right"/>
      <w:pPr>
        <w:ind w:left="1800" w:hanging="180"/>
      </w:pPr>
    </w:lvl>
    <w:lvl w:ilvl="3" w:tplc="04030001" w:tentative="1">
      <w:start w:val="1"/>
      <w:numFmt w:val="decimal"/>
      <w:lvlText w:val="%4."/>
      <w:lvlJc w:val="left"/>
      <w:pPr>
        <w:ind w:left="2520" w:hanging="360"/>
      </w:pPr>
    </w:lvl>
    <w:lvl w:ilvl="4" w:tplc="04030003" w:tentative="1">
      <w:start w:val="1"/>
      <w:numFmt w:val="lowerLetter"/>
      <w:lvlText w:val="%5."/>
      <w:lvlJc w:val="left"/>
      <w:pPr>
        <w:ind w:left="3240" w:hanging="360"/>
      </w:pPr>
    </w:lvl>
    <w:lvl w:ilvl="5" w:tplc="04030005" w:tentative="1">
      <w:start w:val="1"/>
      <w:numFmt w:val="lowerRoman"/>
      <w:lvlText w:val="%6."/>
      <w:lvlJc w:val="right"/>
      <w:pPr>
        <w:ind w:left="3960" w:hanging="180"/>
      </w:pPr>
    </w:lvl>
    <w:lvl w:ilvl="6" w:tplc="04030001" w:tentative="1">
      <w:start w:val="1"/>
      <w:numFmt w:val="decimal"/>
      <w:lvlText w:val="%7."/>
      <w:lvlJc w:val="left"/>
      <w:pPr>
        <w:ind w:left="4680" w:hanging="360"/>
      </w:pPr>
    </w:lvl>
    <w:lvl w:ilvl="7" w:tplc="04030003" w:tentative="1">
      <w:start w:val="1"/>
      <w:numFmt w:val="lowerLetter"/>
      <w:lvlText w:val="%8."/>
      <w:lvlJc w:val="left"/>
      <w:pPr>
        <w:ind w:left="5400" w:hanging="360"/>
      </w:pPr>
    </w:lvl>
    <w:lvl w:ilvl="8" w:tplc="0403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77086"/>
    <w:multiLevelType w:val="hybridMultilevel"/>
    <w:tmpl w:val="AE9AE2DA"/>
    <w:lvl w:ilvl="0" w:tplc="3412EFBC">
      <w:start w:val="1"/>
      <w:numFmt w:val="lowerLetter"/>
      <w:lvlText w:val="%1)"/>
      <w:lvlJc w:val="left"/>
      <w:pPr>
        <w:ind w:left="720" w:hanging="360"/>
      </w:pPr>
    </w:lvl>
    <w:lvl w:ilvl="1" w:tplc="92DA5210" w:tentative="1">
      <w:start w:val="1"/>
      <w:numFmt w:val="lowerLetter"/>
      <w:lvlText w:val="%2."/>
      <w:lvlJc w:val="left"/>
      <w:pPr>
        <w:ind w:left="1440" w:hanging="360"/>
      </w:pPr>
    </w:lvl>
    <w:lvl w:ilvl="2" w:tplc="91B0AD56" w:tentative="1">
      <w:start w:val="1"/>
      <w:numFmt w:val="lowerRoman"/>
      <w:lvlText w:val="%3."/>
      <w:lvlJc w:val="right"/>
      <w:pPr>
        <w:ind w:left="2160" w:hanging="180"/>
      </w:pPr>
    </w:lvl>
    <w:lvl w:ilvl="3" w:tplc="6CB02F82" w:tentative="1">
      <w:start w:val="1"/>
      <w:numFmt w:val="decimal"/>
      <w:lvlText w:val="%4."/>
      <w:lvlJc w:val="left"/>
      <w:pPr>
        <w:ind w:left="2880" w:hanging="360"/>
      </w:pPr>
    </w:lvl>
    <w:lvl w:ilvl="4" w:tplc="DB3AD91C" w:tentative="1">
      <w:start w:val="1"/>
      <w:numFmt w:val="lowerLetter"/>
      <w:lvlText w:val="%5."/>
      <w:lvlJc w:val="left"/>
      <w:pPr>
        <w:ind w:left="3600" w:hanging="360"/>
      </w:pPr>
    </w:lvl>
    <w:lvl w:ilvl="5" w:tplc="932EEF32" w:tentative="1">
      <w:start w:val="1"/>
      <w:numFmt w:val="lowerRoman"/>
      <w:lvlText w:val="%6."/>
      <w:lvlJc w:val="right"/>
      <w:pPr>
        <w:ind w:left="4320" w:hanging="180"/>
      </w:pPr>
    </w:lvl>
    <w:lvl w:ilvl="6" w:tplc="EF703A0A" w:tentative="1">
      <w:start w:val="1"/>
      <w:numFmt w:val="decimal"/>
      <w:lvlText w:val="%7."/>
      <w:lvlJc w:val="left"/>
      <w:pPr>
        <w:ind w:left="5040" w:hanging="360"/>
      </w:pPr>
    </w:lvl>
    <w:lvl w:ilvl="7" w:tplc="256AA27C" w:tentative="1">
      <w:start w:val="1"/>
      <w:numFmt w:val="lowerLetter"/>
      <w:lvlText w:val="%8."/>
      <w:lvlJc w:val="left"/>
      <w:pPr>
        <w:ind w:left="5760" w:hanging="360"/>
      </w:pPr>
    </w:lvl>
    <w:lvl w:ilvl="8" w:tplc="D6809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50B5E"/>
    <w:multiLevelType w:val="hybridMultilevel"/>
    <w:tmpl w:val="E2B82F86"/>
    <w:lvl w:ilvl="0" w:tplc="0C0A0017">
      <w:start w:val="1"/>
      <w:numFmt w:val="upp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3F34F2"/>
    <w:multiLevelType w:val="hybridMultilevel"/>
    <w:tmpl w:val="6010D950"/>
    <w:lvl w:ilvl="0" w:tplc="0C0A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F45F6"/>
    <w:multiLevelType w:val="hybridMultilevel"/>
    <w:tmpl w:val="B44EC10E"/>
    <w:lvl w:ilvl="0" w:tplc="DB4C74DE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CF00C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07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2E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87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62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E1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5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C9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11BEA"/>
    <w:multiLevelType w:val="multilevel"/>
    <w:tmpl w:val="FEAC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" w15:restartNumberingAfterBreak="0">
    <w:nsid w:val="5F7B3CA1"/>
    <w:multiLevelType w:val="hybridMultilevel"/>
    <w:tmpl w:val="6E3ECD22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6A43E6"/>
    <w:multiLevelType w:val="hybridMultilevel"/>
    <w:tmpl w:val="385A225C"/>
    <w:lvl w:ilvl="0" w:tplc="34FAC10C">
      <w:start w:val="1"/>
      <w:numFmt w:val="decimal"/>
      <w:lvlText w:val="%1."/>
      <w:lvlJc w:val="left"/>
      <w:pPr>
        <w:ind w:left="360" w:hanging="360"/>
      </w:pPr>
    </w:lvl>
    <w:lvl w:ilvl="1" w:tplc="69C08562" w:tentative="1">
      <w:start w:val="1"/>
      <w:numFmt w:val="lowerLetter"/>
      <w:lvlText w:val="%2."/>
      <w:lvlJc w:val="left"/>
      <w:pPr>
        <w:ind w:left="1080" w:hanging="360"/>
      </w:pPr>
    </w:lvl>
    <w:lvl w:ilvl="2" w:tplc="82685698" w:tentative="1">
      <w:start w:val="1"/>
      <w:numFmt w:val="lowerRoman"/>
      <w:lvlText w:val="%3."/>
      <w:lvlJc w:val="right"/>
      <w:pPr>
        <w:ind w:left="1800" w:hanging="180"/>
      </w:pPr>
    </w:lvl>
    <w:lvl w:ilvl="3" w:tplc="76F88BEE" w:tentative="1">
      <w:start w:val="1"/>
      <w:numFmt w:val="decimal"/>
      <w:lvlText w:val="%4."/>
      <w:lvlJc w:val="left"/>
      <w:pPr>
        <w:ind w:left="2520" w:hanging="360"/>
      </w:pPr>
    </w:lvl>
    <w:lvl w:ilvl="4" w:tplc="D3C6DD0C" w:tentative="1">
      <w:start w:val="1"/>
      <w:numFmt w:val="lowerLetter"/>
      <w:lvlText w:val="%5."/>
      <w:lvlJc w:val="left"/>
      <w:pPr>
        <w:ind w:left="3240" w:hanging="360"/>
      </w:pPr>
    </w:lvl>
    <w:lvl w:ilvl="5" w:tplc="91D89BC6" w:tentative="1">
      <w:start w:val="1"/>
      <w:numFmt w:val="lowerRoman"/>
      <w:lvlText w:val="%6."/>
      <w:lvlJc w:val="right"/>
      <w:pPr>
        <w:ind w:left="3960" w:hanging="180"/>
      </w:pPr>
    </w:lvl>
    <w:lvl w:ilvl="6" w:tplc="8E6C5518" w:tentative="1">
      <w:start w:val="1"/>
      <w:numFmt w:val="decimal"/>
      <w:lvlText w:val="%7."/>
      <w:lvlJc w:val="left"/>
      <w:pPr>
        <w:ind w:left="4680" w:hanging="360"/>
      </w:pPr>
    </w:lvl>
    <w:lvl w:ilvl="7" w:tplc="E3443D56" w:tentative="1">
      <w:start w:val="1"/>
      <w:numFmt w:val="lowerLetter"/>
      <w:lvlText w:val="%8."/>
      <w:lvlJc w:val="left"/>
      <w:pPr>
        <w:ind w:left="5400" w:hanging="360"/>
      </w:pPr>
    </w:lvl>
    <w:lvl w:ilvl="8" w:tplc="9B4E6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F45FB7"/>
    <w:multiLevelType w:val="hybridMultilevel"/>
    <w:tmpl w:val="7E46C7A0"/>
    <w:lvl w:ilvl="0" w:tplc="04030001">
      <w:numFmt w:val="bullet"/>
      <w:lvlText w:val=""/>
      <w:lvlJc w:val="left"/>
      <w:pPr>
        <w:ind w:left="68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0" w15:restartNumberingAfterBreak="0">
    <w:nsid w:val="79004D27"/>
    <w:multiLevelType w:val="hybridMultilevel"/>
    <w:tmpl w:val="A28C6A32"/>
    <w:lvl w:ilvl="0" w:tplc="309AE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763D36" w:tentative="1">
      <w:start w:val="1"/>
      <w:numFmt w:val="lowerLetter"/>
      <w:lvlText w:val="%2."/>
      <w:lvlJc w:val="left"/>
      <w:pPr>
        <w:ind w:left="1440" w:hanging="360"/>
      </w:pPr>
    </w:lvl>
    <w:lvl w:ilvl="2" w:tplc="B358E18C" w:tentative="1">
      <w:start w:val="1"/>
      <w:numFmt w:val="lowerRoman"/>
      <w:lvlText w:val="%3."/>
      <w:lvlJc w:val="right"/>
      <w:pPr>
        <w:ind w:left="2160" w:hanging="180"/>
      </w:pPr>
    </w:lvl>
    <w:lvl w:ilvl="3" w:tplc="328A5792" w:tentative="1">
      <w:start w:val="1"/>
      <w:numFmt w:val="decimal"/>
      <w:lvlText w:val="%4."/>
      <w:lvlJc w:val="left"/>
      <w:pPr>
        <w:ind w:left="2880" w:hanging="360"/>
      </w:pPr>
    </w:lvl>
    <w:lvl w:ilvl="4" w:tplc="DC6CB0BC" w:tentative="1">
      <w:start w:val="1"/>
      <w:numFmt w:val="lowerLetter"/>
      <w:lvlText w:val="%5."/>
      <w:lvlJc w:val="left"/>
      <w:pPr>
        <w:ind w:left="3600" w:hanging="360"/>
      </w:pPr>
    </w:lvl>
    <w:lvl w:ilvl="5" w:tplc="C5DC163E" w:tentative="1">
      <w:start w:val="1"/>
      <w:numFmt w:val="lowerRoman"/>
      <w:lvlText w:val="%6."/>
      <w:lvlJc w:val="right"/>
      <w:pPr>
        <w:ind w:left="4320" w:hanging="180"/>
      </w:pPr>
    </w:lvl>
    <w:lvl w:ilvl="6" w:tplc="C4E4FFFA" w:tentative="1">
      <w:start w:val="1"/>
      <w:numFmt w:val="decimal"/>
      <w:lvlText w:val="%7."/>
      <w:lvlJc w:val="left"/>
      <w:pPr>
        <w:ind w:left="5040" w:hanging="360"/>
      </w:pPr>
    </w:lvl>
    <w:lvl w:ilvl="7" w:tplc="A4863E6E" w:tentative="1">
      <w:start w:val="1"/>
      <w:numFmt w:val="lowerLetter"/>
      <w:lvlText w:val="%8."/>
      <w:lvlJc w:val="left"/>
      <w:pPr>
        <w:ind w:left="5760" w:hanging="360"/>
      </w:pPr>
    </w:lvl>
    <w:lvl w:ilvl="8" w:tplc="7DBAE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22"/>
  </w:num>
  <w:num w:numId="8">
    <w:abstractNumId w:val="12"/>
  </w:num>
  <w:num w:numId="9">
    <w:abstractNumId w:val="35"/>
  </w:num>
  <w:num w:numId="10">
    <w:abstractNumId w:val="18"/>
  </w:num>
  <w:num w:numId="11">
    <w:abstractNumId w:val="37"/>
  </w:num>
  <w:num w:numId="12">
    <w:abstractNumId w:val="19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6"/>
  </w:num>
  <w:num w:numId="24">
    <w:abstractNumId w:val="14"/>
  </w:num>
  <w:num w:numId="25">
    <w:abstractNumId w:val="1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6"/>
  </w:num>
  <w:num w:numId="30">
    <w:abstractNumId w:val="36"/>
  </w:num>
  <w:num w:numId="31">
    <w:abstractNumId w:val="41"/>
  </w:num>
  <w:num w:numId="32">
    <w:abstractNumId w:val="11"/>
  </w:num>
  <w:num w:numId="33">
    <w:abstractNumId w:val="16"/>
  </w:num>
  <w:num w:numId="34">
    <w:abstractNumId w:val="32"/>
  </w:num>
  <w:num w:numId="35">
    <w:abstractNumId w:val="17"/>
  </w:num>
  <w:num w:numId="36">
    <w:abstractNumId w:val="38"/>
  </w:num>
  <w:num w:numId="37">
    <w:abstractNumId w:val="5"/>
  </w:num>
  <w:num w:numId="38">
    <w:abstractNumId w:val="24"/>
  </w:num>
  <w:num w:numId="39">
    <w:abstractNumId w:val="10"/>
  </w:num>
  <w:num w:numId="40">
    <w:abstractNumId w:val="31"/>
  </w:num>
  <w:num w:numId="41">
    <w:abstractNumId w:val="23"/>
  </w:num>
  <w:num w:numId="42">
    <w:abstractNumId w:val="7"/>
  </w:num>
  <w:num w:numId="43">
    <w:abstractNumId w:val="9"/>
  </w:num>
  <w:num w:numId="44">
    <w:abstractNumId w:val="20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7859">
      <o:colormenu v:ext="edit" fillcolor="#00b050" strokecolor="none" extrusion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1EB8"/>
    <w:rsid w:val="00002E8C"/>
    <w:rsid w:val="000043B9"/>
    <w:rsid w:val="00005B9F"/>
    <w:rsid w:val="00005BAB"/>
    <w:rsid w:val="00006D68"/>
    <w:rsid w:val="00007DAF"/>
    <w:rsid w:val="000100F3"/>
    <w:rsid w:val="00011C5D"/>
    <w:rsid w:val="00014B67"/>
    <w:rsid w:val="00016471"/>
    <w:rsid w:val="00016749"/>
    <w:rsid w:val="00017A39"/>
    <w:rsid w:val="00027917"/>
    <w:rsid w:val="00030D44"/>
    <w:rsid w:val="00032D31"/>
    <w:rsid w:val="00033717"/>
    <w:rsid w:val="00035321"/>
    <w:rsid w:val="000367B4"/>
    <w:rsid w:val="00036847"/>
    <w:rsid w:val="00040C7E"/>
    <w:rsid w:val="000429AD"/>
    <w:rsid w:val="00046EDE"/>
    <w:rsid w:val="00047B40"/>
    <w:rsid w:val="000537BF"/>
    <w:rsid w:val="00055A81"/>
    <w:rsid w:val="0005799C"/>
    <w:rsid w:val="00057DED"/>
    <w:rsid w:val="00057E99"/>
    <w:rsid w:val="00062DFB"/>
    <w:rsid w:val="0006305F"/>
    <w:rsid w:val="00063AC5"/>
    <w:rsid w:val="00064845"/>
    <w:rsid w:val="0006607A"/>
    <w:rsid w:val="0006680A"/>
    <w:rsid w:val="00066ECD"/>
    <w:rsid w:val="00072EA8"/>
    <w:rsid w:val="000730F4"/>
    <w:rsid w:val="00073AC9"/>
    <w:rsid w:val="00073E78"/>
    <w:rsid w:val="000775CD"/>
    <w:rsid w:val="0008403C"/>
    <w:rsid w:val="00085A85"/>
    <w:rsid w:val="00087A49"/>
    <w:rsid w:val="0009079E"/>
    <w:rsid w:val="000932F9"/>
    <w:rsid w:val="00094164"/>
    <w:rsid w:val="00095764"/>
    <w:rsid w:val="00096D20"/>
    <w:rsid w:val="00097379"/>
    <w:rsid w:val="000A0902"/>
    <w:rsid w:val="000A1390"/>
    <w:rsid w:val="000A39FD"/>
    <w:rsid w:val="000A5212"/>
    <w:rsid w:val="000A6CE3"/>
    <w:rsid w:val="000B0E9B"/>
    <w:rsid w:val="000B4235"/>
    <w:rsid w:val="000B4769"/>
    <w:rsid w:val="000B54FE"/>
    <w:rsid w:val="000C0B3F"/>
    <w:rsid w:val="000C1249"/>
    <w:rsid w:val="000C241F"/>
    <w:rsid w:val="000C4F79"/>
    <w:rsid w:val="000C56DA"/>
    <w:rsid w:val="000D2E55"/>
    <w:rsid w:val="000D3217"/>
    <w:rsid w:val="000D326A"/>
    <w:rsid w:val="000D427D"/>
    <w:rsid w:val="000D4AE1"/>
    <w:rsid w:val="000D5ACE"/>
    <w:rsid w:val="000D619D"/>
    <w:rsid w:val="000E07D6"/>
    <w:rsid w:val="000E1353"/>
    <w:rsid w:val="000E1963"/>
    <w:rsid w:val="000E1AEE"/>
    <w:rsid w:val="000E40B3"/>
    <w:rsid w:val="000E480B"/>
    <w:rsid w:val="000F222A"/>
    <w:rsid w:val="000F3A30"/>
    <w:rsid w:val="000F3E7C"/>
    <w:rsid w:val="000F41A6"/>
    <w:rsid w:val="000F4DA1"/>
    <w:rsid w:val="000F507C"/>
    <w:rsid w:val="000F619F"/>
    <w:rsid w:val="000F6E8B"/>
    <w:rsid w:val="000F7492"/>
    <w:rsid w:val="000F767B"/>
    <w:rsid w:val="00101284"/>
    <w:rsid w:val="00101F10"/>
    <w:rsid w:val="00105BEB"/>
    <w:rsid w:val="0010616C"/>
    <w:rsid w:val="00107040"/>
    <w:rsid w:val="0011000C"/>
    <w:rsid w:val="00111C2A"/>
    <w:rsid w:val="001138BE"/>
    <w:rsid w:val="00114C9E"/>
    <w:rsid w:val="0011632D"/>
    <w:rsid w:val="00116499"/>
    <w:rsid w:val="00120C6B"/>
    <w:rsid w:val="0012235A"/>
    <w:rsid w:val="00126311"/>
    <w:rsid w:val="001276ED"/>
    <w:rsid w:val="0013141A"/>
    <w:rsid w:val="00140F57"/>
    <w:rsid w:val="00141AA4"/>
    <w:rsid w:val="00142D9C"/>
    <w:rsid w:val="00152D85"/>
    <w:rsid w:val="00152ECB"/>
    <w:rsid w:val="00154427"/>
    <w:rsid w:val="00154DB8"/>
    <w:rsid w:val="00156A8A"/>
    <w:rsid w:val="00162156"/>
    <w:rsid w:val="001629D4"/>
    <w:rsid w:val="00164DF4"/>
    <w:rsid w:val="0016594E"/>
    <w:rsid w:val="00165AC7"/>
    <w:rsid w:val="001665E3"/>
    <w:rsid w:val="00166998"/>
    <w:rsid w:val="00167201"/>
    <w:rsid w:val="00171CF7"/>
    <w:rsid w:val="0017278E"/>
    <w:rsid w:val="00172DFD"/>
    <w:rsid w:val="001746FC"/>
    <w:rsid w:val="00174FA6"/>
    <w:rsid w:val="00177AFC"/>
    <w:rsid w:val="00180A50"/>
    <w:rsid w:val="0018115A"/>
    <w:rsid w:val="001843E2"/>
    <w:rsid w:val="00184E35"/>
    <w:rsid w:val="00186AE9"/>
    <w:rsid w:val="001907EF"/>
    <w:rsid w:val="00191006"/>
    <w:rsid w:val="001957CD"/>
    <w:rsid w:val="00195D10"/>
    <w:rsid w:val="001A0DC7"/>
    <w:rsid w:val="001A147E"/>
    <w:rsid w:val="001A196B"/>
    <w:rsid w:val="001A21E6"/>
    <w:rsid w:val="001A37E2"/>
    <w:rsid w:val="001A510B"/>
    <w:rsid w:val="001A627E"/>
    <w:rsid w:val="001A7538"/>
    <w:rsid w:val="001B1061"/>
    <w:rsid w:val="001B10DE"/>
    <w:rsid w:val="001B2934"/>
    <w:rsid w:val="001B5AF7"/>
    <w:rsid w:val="001C018D"/>
    <w:rsid w:val="001C0C2B"/>
    <w:rsid w:val="001C3ED2"/>
    <w:rsid w:val="001D06C5"/>
    <w:rsid w:val="001D0FE3"/>
    <w:rsid w:val="001D3C4F"/>
    <w:rsid w:val="001D55AB"/>
    <w:rsid w:val="001D7149"/>
    <w:rsid w:val="001D723B"/>
    <w:rsid w:val="001E09A2"/>
    <w:rsid w:val="001E64B6"/>
    <w:rsid w:val="001E65B0"/>
    <w:rsid w:val="001E7034"/>
    <w:rsid w:val="001E782D"/>
    <w:rsid w:val="001F0124"/>
    <w:rsid w:val="001F076F"/>
    <w:rsid w:val="001F0F22"/>
    <w:rsid w:val="001F1877"/>
    <w:rsid w:val="001F2F29"/>
    <w:rsid w:val="001F45AC"/>
    <w:rsid w:val="001F633F"/>
    <w:rsid w:val="001F7380"/>
    <w:rsid w:val="00201078"/>
    <w:rsid w:val="0020157C"/>
    <w:rsid w:val="00201911"/>
    <w:rsid w:val="0020444F"/>
    <w:rsid w:val="0020507F"/>
    <w:rsid w:val="0020526A"/>
    <w:rsid w:val="002068E7"/>
    <w:rsid w:val="002108BD"/>
    <w:rsid w:val="002127C4"/>
    <w:rsid w:val="00215C0F"/>
    <w:rsid w:val="00222512"/>
    <w:rsid w:val="00222C77"/>
    <w:rsid w:val="00222F4A"/>
    <w:rsid w:val="00225DB3"/>
    <w:rsid w:val="0022617D"/>
    <w:rsid w:val="00232BF7"/>
    <w:rsid w:val="00233464"/>
    <w:rsid w:val="00233ECE"/>
    <w:rsid w:val="00234230"/>
    <w:rsid w:val="0023471D"/>
    <w:rsid w:val="00237E21"/>
    <w:rsid w:val="00240388"/>
    <w:rsid w:val="00241B8B"/>
    <w:rsid w:val="002422D0"/>
    <w:rsid w:val="00243B9A"/>
    <w:rsid w:val="00250302"/>
    <w:rsid w:val="00250EB1"/>
    <w:rsid w:val="002512EF"/>
    <w:rsid w:val="002540CC"/>
    <w:rsid w:val="00255A45"/>
    <w:rsid w:val="00260E6B"/>
    <w:rsid w:val="00262A19"/>
    <w:rsid w:val="00264F4B"/>
    <w:rsid w:val="00265203"/>
    <w:rsid w:val="002712DC"/>
    <w:rsid w:val="0027383A"/>
    <w:rsid w:val="00277477"/>
    <w:rsid w:val="0028173E"/>
    <w:rsid w:val="002828B7"/>
    <w:rsid w:val="00282DED"/>
    <w:rsid w:val="0028399D"/>
    <w:rsid w:val="002858FF"/>
    <w:rsid w:val="00286330"/>
    <w:rsid w:val="002925D5"/>
    <w:rsid w:val="0029402B"/>
    <w:rsid w:val="002964E2"/>
    <w:rsid w:val="002969EF"/>
    <w:rsid w:val="0029736D"/>
    <w:rsid w:val="002977E7"/>
    <w:rsid w:val="002A66BD"/>
    <w:rsid w:val="002B0715"/>
    <w:rsid w:val="002B0EEA"/>
    <w:rsid w:val="002B1B30"/>
    <w:rsid w:val="002B1EBF"/>
    <w:rsid w:val="002B54E0"/>
    <w:rsid w:val="002B6726"/>
    <w:rsid w:val="002B7A29"/>
    <w:rsid w:val="002C0386"/>
    <w:rsid w:val="002C2FB4"/>
    <w:rsid w:val="002C40E0"/>
    <w:rsid w:val="002C4592"/>
    <w:rsid w:val="002D0AE7"/>
    <w:rsid w:val="002D57F8"/>
    <w:rsid w:val="002D6E81"/>
    <w:rsid w:val="002E0283"/>
    <w:rsid w:val="002E1942"/>
    <w:rsid w:val="002E29DE"/>
    <w:rsid w:val="002E3D35"/>
    <w:rsid w:val="002E4727"/>
    <w:rsid w:val="002E49BE"/>
    <w:rsid w:val="002E4F06"/>
    <w:rsid w:val="002F0AAD"/>
    <w:rsid w:val="002F3DB1"/>
    <w:rsid w:val="002F5D7E"/>
    <w:rsid w:val="002F7B17"/>
    <w:rsid w:val="003016BA"/>
    <w:rsid w:val="00302A89"/>
    <w:rsid w:val="0030368F"/>
    <w:rsid w:val="003051E5"/>
    <w:rsid w:val="00311B68"/>
    <w:rsid w:val="00315468"/>
    <w:rsid w:val="00315932"/>
    <w:rsid w:val="003163ED"/>
    <w:rsid w:val="00317094"/>
    <w:rsid w:val="00320C34"/>
    <w:rsid w:val="00324AA7"/>
    <w:rsid w:val="00326F88"/>
    <w:rsid w:val="0033115E"/>
    <w:rsid w:val="00331EA8"/>
    <w:rsid w:val="00332CCB"/>
    <w:rsid w:val="003333BE"/>
    <w:rsid w:val="00336D08"/>
    <w:rsid w:val="003374A9"/>
    <w:rsid w:val="003422E3"/>
    <w:rsid w:val="00342838"/>
    <w:rsid w:val="00342931"/>
    <w:rsid w:val="00342E16"/>
    <w:rsid w:val="00342EB7"/>
    <w:rsid w:val="003438BC"/>
    <w:rsid w:val="00344C6A"/>
    <w:rsid w:val="00350188"/>
    <w:rsid w:val="003508DD"/>
    <w:rsid w:val="003514C9"/>
    <w:rsid w:val="003516B5"/>
    <w:rsid w:val="003534F0"/>
    <w:rsid w:val="00354560"/>
    <w:rsid w:val="003557B4"/>
    <w:rsid w:val="00355C19"/>
    <w:rsid w:val="00356334"/>
    <w:rsid w:val="003579CC"/>
    <w:rsid w:val="00370701"/>
    <w:rsid w:val="00372445"/>
    <w:rsid w:val="003727F9"/>
    <w:rsid w:val="00372BD1"/>
    <w:rsid w:val="003735AF"/>
    <w:rsid w:val="00373F45"/>
    <w:rsid w:val="00374324"/>
    <w:rsid w:val="0037688E"/>
    <w:rsid w:val="00376E1F"/>
    <w:rsid w:val="003770C4"/>
    <w:rsid w:val="003775C8"/>
    <w:rsid w:val="00377990"/>
    <w:rsid w:val="003810AF"/>
    <w:rsid w:val="003811BB"/>
    <w:rsid w:val="00381C23"/>
    <w:rsid w:val="00383B29"/>
    <w:rsid w:val="00391A48"/>
    <w:rsid w:val="00391E0B"/>
    <w:rsid w:val="00391F0E"/>
    <w:rsid w:val="00392CAE"/>
    <w:rsid w:val="0039341D"/>
    <w:rsid w:val="003955F6"/>
    <w:rsid w:val="00396274"/>
    <w:rsid w:val="003A13E9"/>
    <w:rsid w:val="003A3546"/>
    <w:rsid w:val="003A3AAC"/>
    <w:rsid w:val="003A5A17"/>
    <w:rsid w:val="003A5B6E"/>
    <w:rsid w:val="003B07A8"/>
    <w:rsid w:val="003B2DFF"/>
    <w:rsid w:val="003B2ED3"/>
    <w:rsid w:val="003B31D8"/>
    <w:rsid w:val="003B37E3"/>
    <w:rsid w:val="003B3E8C"/>
    <w:rsid w:val="003B52F1"/>
    <w:rsid w:val="003C2772"/>
    <w:rsid w:val="003C315D"/>
    <w:rsid w:val="003C4DD5"/>
    <w:rsid w:val="003D02C3"/>
    <w:rsid w:val="003D5025"/>
    <w:rsid w:val="003D5530"/>
    <w:rsid w:val="003D7EEF"/>
    <w:rsid w:val="003E2177"/>
    <w:rsid w:val="003E24EC"/>
    <w:rsid w:val="003E3E5C"/>
    <w:rsid w:val="003E489C"/>
    <w:rsid w:val="003E644A"/>
    <w:rsid w:val="003E6BBE"/>
    <w:rsid w:val="003F02C3"/>
    <w:rsid w:val="003F0587"/>
    <w:rsid w:val="003F118C"/>
    <w:rsid w:val="003F135B"/>
    <w:rsid w:val="003F1EC4"/>
    <w:rsid w:val="003F2419"/>
    <w:rsid w:val="003F2BA5"/>
    <w:rsid w:val="00400539"/>
    <w:rsid w:val="0040085B"/>
    <w:rsid w:val="004036BB"/>
    <w:rsid w:val="004037B2"/>
    <w:rsid w:val="004076BE"/>
    <w:rsid w:val="004100C3"/>
    <w:rsid w:val="00410357"/>
    <w:rsid w:val="00411168"/>
    <w:rsid w:val="00411211"/>
    <w:rsid w:val="00411527"/>
    <w:rsid w:val="004148DC"/>
    <w:rsid w:val="0042118E"/>
    <w:rsid w:val="004218B2"/>
    <w:rsid w:val="00421FAC"/>
    <w:rsid w:val="00423A2D"/>
    <w:rsid w:val="00426DD0"/>
    <w:rsid w:val="0042780A"/>
    <w:rsid w:val="0042784B"/>
    <w:rsid w:val="0043229B"/>
    <w:rsid w:val="0043463A"/>
    <w:rsid w:val="00436676"/>
    <w:rsid w:val="00437170"/>
    <w:rsid w:val="00437D9B"/>
    <w:rsid w:val="00446400"/>
    <w:rsid w:val="004467C3"/>
    <w:rsid w:val="00450C4E"/>
    <w:rsid w:val="00452340"/>
    <w:rsid w:val="004535B4"/>
    <w:rsid w:val="004537BA"/>
    <w:rsid w:val="004540DE"/>
    <w:rsid w:val="004559E1"/>
    <w:rsid w:val="00455AD2"/>
    <w:rsid w:val="00457E69"/>
    <w:rsid w:val="00457F00"/>
    <w:rsid w:val="00461762"/>
    <w:rsid w:val="00461FA7"/>
    <w:rsid w:val="004622B7"/>
    <w:rsid w:val="00465C53"/>
    <w:rsid w:val="00467CA7"/>
    <w:rsid w:val="00474AE9"/>
    <w:rsid w:val="00476164"/>
    <w:rsid w:val="00476299"/>
    <w:rsid w:val="00482824"/>
    <w:rsid w:val="00482F48"/>
    <w:rsid w:val="00483C3E"/>
    <w:rsid w:val="004851CE"/>
    <w:rsid w:val="0048577D"/>
    <w:rsid w:val="004866C3"/>
    <w:rsid w:val="00486CEC"/>
    <w:rsid w:val="00487BDD"/>
    <w:rsid w:val="00490B30"/>
    <w:rsid w:val="0049243F"/>
    <w:rsid w:val="00493DBA"/>
    <w:rsid w:val="00494D19"/>
    <w:rsid w:val="00497713"/>
    <w:rsid w:val="004A12EF"/>
    <w:rsid w:val="004A218D"/>
    <w:rsid w:val="004A223D"/>
    <w:rsid w:val="004A2B1D"/>
    <w:rsid w:val="004A600F"/>
    <w:rsid w:val="004B227B"/>
    <w:rsid w:val="004B5936"/>
    <w:rsid w:val="004C22FC"/>
    <w:rsid w:val="004C6B2B"/>
    <w:rsid w:val="004D072D"/>
    <w:rsid w:val="004D08CC"/>
    <w:rsid w:val="004D19D3"/>
    <w:rsid w:val="004D3ACA"/>
    <w:rsid w:val="004D7DF8"/>
    <w:rsid w:val="004E1D69"/>
    <w:rsid w:val="004E5A9C"/>
    <w:rsid w:val="004E5FAF"/>
    <w:rsid w:val="004F09AB"/>
    <w:rsid w:val="004F1BFC"/>
    <w:rsid w:val="004F39C7"/>
    <w:rsid w:val="004F7979"/>
    <w:rsid w:val="00501131"/>
    <w:rsid w:val="0050196B"/>
    <w:rsid w:val="0050232E"/>
    <w:rsid w:val="0050409D"/>
    <w:rsid w:val="005042FD"/>
    <w:rsid w:val="00504DCC"/>
    <w:rsid w:val="00511349"/>
    <w:rsid w:val="00514276"/>
    <w:rsid w:val="005240EB"/>
    <w:rsid w:val="00524832"/>
    <w:rsid w:val="0053044B"/>
    <w:rsid w:val="00532D52"/>
    <w:rsid w:val="00533469"/>
    <w:rsid w:val="005352D4"/>
    <w:rsid w:val="00537877"/>
    <w:rsid w:val="005458C8"/>
    <w:rsid w:val="00547804"/>
    <w:rsid w:val="00555885"/>
    <w:rsid w:val="005558EC"/>
    <w:rsid w:val="00556A2D"/>
    <w:rsid w:val="00561704"/>
    <w:rsid w:val="00563535"/>
    <w:rsid w:val="0056391B"/>
    <w:rsid w:val="005642F9"/>
    <w:rsid w:val="005652C0"/>
    <w:rsid w:val="00567C1B"/>
    <w:rsid w:val="00573076"/>
    <w:rsid w:val="005741F8"/>
    <w:rsid w:val="005769F9"/>
    <w:rsid w:val="00577F7C"/>
    <w:rsid w:val="005806B6"/>
    <w:rsid w:val="005810B3"/>
    <w:rsid w:val="00582BF7"/>
    <w:rsid w:val="00585988"/>
    <w:rsid w:val="00585EB9"/>
    <w:rsid w:val="005872E8"/>
    <w:rsid w:val="005926D4"/>
    <w:rsid w:val="005939B2"/>
    <w:rsid w:val="00594173"/>
    <w:rsid w:val="00594C33"/>
    <w:rsid w:val="00595254"/>
    <w:rsid w:val="00595F22"/>
    <w:rsid w:val="00597275"/>
    <w:rsid w:val="005A12B0"/>
    <w:rsid w:val="005A7BA0"/>
    <w:rsid w:val="005B2DF1"/>
    <w:rsid w:val="005B3F0C"/>
    <w:rsid w:val="005B496F"/>
    <w:rsid w:val="005B61DA"/>
    <w:rsid w:val="005C2B8E"/>
    <w:rsid w:val="005C5F57"/>
    <w:rsid w:val="005D0F6C"/>
    <w:rsid w:val="005D146B"/>
    <w:rsid w:val="005D1CB2"/>
    <w:rsid w:val="005D44B6"/>
    <w:rsid w:val="005D475F"/>
    <w:rsid w:val="005D6083"/>
    <w:rsid w:val="005D7C1B"/>
    <w:rsid w:val="005E2FF7"/>
    <w:rsid w:val="005E4570"/>
    <w:rsid w:val="005F1073"/>
    <w:rsid w:val="005F18BC"/>
    <w:rsid w:val="005F1C38"/>
    <w:rsid w:val="005F2610"/>
    <w:rsid w:val="005F5ECA"/>
    <w:rsid w:val="005F6A08"/>
    <w:rsid w:val="00600D69"/>
    <w:rsid w:val="006020A1"/>
    <w:rsid w:val="00602FBE"/>
    <w:rsid w:val="0060772B"/>
    <w:rsid w:val="00611743"/>
    <w:rsid w:val="006118BE"/>
    <w:rsid w:val="00611DBA"/>
    <w:rsid w:val="00614077"/>
    <w:rsid w:val="00615D03"/>
    <w:rsid w:val="0061722C"/>
    <w:rsid w:val="00617BE7"/>
    <w:rsid w:val="00620874"/>
    <w:rsid w:val="00620EBE"/>
    <w:rsid w:val="00621E41"/>
    <w:rsid w:val="00622B7C"/>
    <w:rsid w:val="00622BBF"/>
    <w:rsid w:val="006269DC"/>
    <w:rsid w:val="0062726D"/>
    <w:rsid w:val="00630395"/>
    <w:rsid w:val="00630587"/>
    <w:rsid w:val="006308FA"/>
    <w:rsid w:val="006337A3"/>
    <w:rsid w:val="0063586C"/>
    <w:rsid w:val="00635D58"/>
    <w:rsid w:val="00637CDE"/>
    <w:rsid w:val="00640418"/>
    <w:rsid w:val="00640CF0"/>
    <w:rsid w:val="00642955"/>
    <w:rsid w:val="00645351"/>
    <w:rsid w:val="00645F3D"/>
    <w:rsid w:val="006506B1"/>
    <w:rsid w:val="00650F7A"/>
    <w:rsid w:val="00653D53"/>
    <w:rsid w:val="006567EF"/>
    <w:rsid w:val="00661A2D"/>
    <w:rsid w:val="006655A3"/>
    <w:rsid w:val="00666AE2"/>
    <w:rsid w:val="00666B2E"/>
    <w:rsid w:val="006678A6"/>
    <w:rsid w:val="006712DC"/>
    <w:rsid w:val="00674D29"/>
    <w:rsid w:val="00677879"/>
    <w:rsid w:val="00681584"/>
    <w:rsid w:val="0068372F"/>
    <w:rsid w:val="00683D15"/>
    <w:rsid w:val="006842E6"/>
    <w:rsid w:val="00684BD3"/>
    <w:rsid w:val="006864FB"/>
    <w:rsid w:val="006870BE"/>
    <w:rsid w:val="006916A1"/>
    <w:rsid w:val="00693C4A"/>
    <w:rsid w:val="00693C73"/>
    <w:rsid w:val="00693C9D"/>
    <w:rsid w:val="006940CB"/>
    <w:rsid w:val="00694D5F"/>
    <w:rsid w:val="00694F86"/>
    <w:rsid w:val="00696ADB"/>
    <w:rsid w:val="00696CA0"/>
    <w:rsid w:val="00697583"/>
    <w:rsid w:val="006A0395"/>
    <w:rsid w:val="006B0EAA"/>
    <w:rsid w:val="006B3612"/>
    <w:rsid w:val="006B5983"/>
    <w:rsid w:val="006B6CDA"/>
    <w:rsid w:val="006B7D60"/>
    <w:rsid w:val="006C2C47"/>
    <w:rsid w:val="006C680A"/>
    <w:rsid w:val="006C74E6"/>
    <w:rsid w:val="006C7D33"/>
    <w:rsid w:val="006D3C84"/>
    <w:rsid w:val="006D5648"/>
    <w:rsid w:val="006D7EBA"/>
    <w:rsid w:val="006E1005"/>
    <w:rsid w:val="006E2A50"/>
    <w:rsid w:val="006E3130"/>
    <w:rsid w:val="006E436C"/>
    <w:rsid w:val="006E5518"/>
    <w:rsid w:val="006E5D36"/>
    <w:rsid w:val="006E7DD4"/>
    <w:rsid w:val="006F2E74"/>
    <w:rsid w:val="006F4548"/>
    <w:rsid w:val="006F48C8"/>
    <w:rsid w:val="006F6060"/>
    <w:rsid w:val="006F75A8"/>
    <w:rsid w:val="006F7FF9"/>
    <w:rsid w:val="00700DFD"/>
    <w:rsid w:val="007010A7"/>
    <w:rsid w:val="00702964"/>
    <w:rsid w:val="007034BB"/>
    <w:rsid w:val="00703BDA"/>
    <w:rsid w:val="00704887"/>
    <w:rsid w:val="00704CA7"/>
    <w:rsid w:val="007055A6"/>
    <w:rsid w:val="00707AD7"/>
    <w:rsid w:val="00712F6A"/>
    <w:rsid w:val="00720A1E"/>
    <w:rsid w:val="0072273B"/>
    <w:rsid w:val="00722F73"/>
    <w:rsid w:val="0072317F"/>
    <w:rsid w:val="00723D49"/>
    <w:rsid w:val="00726FD9"/>
    <w:rsid w:val="00727B5E"/>
    <w:rsid w:val="00727FD3"/>
    <w:rsid w:val="007309D2"/>
    <w:rsid w:val="007346B6"/>
    <w:rsid w:val="0073571F"/>
    <w:rsid w:val="00736C48"/>
    <w:rsid w:val="0074067A"/>
    <w:rsid w:val="00741584"/>
    <w:rsid w:val="007425EE"/>
    <w:rsid w:val="00745894"/>
    <w:rsid w:val="0074605B"/>
    <w:rsid w:val="007469CE"/>
    <w:rsid w:val="007520FB"/>
    <w:rsid w:val="007545C7"/>
    <w:rsid w:val="00757751"/>
    <w:rsid w:val="00760F0F"/>
    <w:rsid w:val="00761A15"/>
    <w:rsid w:val="00762A3D"/>
    <w:rsid w:val="00763335"/>
    <w:rsid w:val="00765795"/>
    <w:rsid w:val="007663AA"/>
    <w:rsid w:val="00766D53"/>
    <w:rsid w:val="00767219"/>
    <w:rsid w:val="00770B4E"/>
    <w:rsid w:val="00775E4E"/>
    <w:rsid w:val="00776331"/>
    <w:rsid w:val="007801FB"/>
    <w:rsid w:val="00782744"/>
    <w:rsid w:val="00785F65"/>
    <w:rsid w:val="007877DC"/>
    <w:rsid w:val="0079453E"/>
    <w:rsid w:val="007959E3"/>
    <w:rsid w:val="00797134"/>
    <w:rsid w:val="00797F1D"/>
    <w:rsid w:val="007A16C8"/>
    <w:rsid w:val="007A2C31"/>
    <w:rsid w:val="007A3697"/>
    <w:rsid w:val="007A510A"/>
    <w:rsid w:val="007A57CE"/>
    <w:rsid w:val="007A6108"/>
    <w:rsid w:val="007B2481"/>
    <w:rsid w:val="007B4141"/>
    <w:rsid w:val="007B6118"/>
    <w:rsid w:val="007B7F37"/>
    <w:rsid w:val="007C2095"/>
    <w:rsid w:val="007C3298"/>
    <w:rsid w:val="007C4C7B"/>
    <w:rsid w:val="007C6ADA"/>
    <w:rsid w:val="007C7188"/>
    <w:rsid w:val="007C7FAF"/>
    <w:rsid w:val="007D1564"/>
    <w:rsid w:val="007D2CA6"/>
    <w:rsid w:val="007D576A"/>
    <w:rsid w:val="007E12F5"/>
    <w:rsid w:val="007E1764"/>
    <w:rsid w:val="007E325F"/>
    <w:rsid w:val="007E3D29"/>
    <w:rsid w:val="007E3DCD"/>
    <w:rsid w:val="007E43CA"/>
    <w:rsid w:val="007E46DD"/>
    <w:rsid w:val="007E58D1"/>
    <w:rsid w:val="007F0262"/>
    <w:rsid w:val="007F10C3"/>
    <w:rsid w:val="007F146C"/>
    <w:rsid w:val="007F1C55"/>
    <w:rsid w:val="007F442F"/>
    <w:rsid w:val="007F76F4"/>
    <w:rsid w:val="00800A65"/>
    <w:rsid w:val="00803DFA"/>
    <w:rsid w:val="00804293"/>
    <w:rsid w:val="00804A66"/>
    <w:rsid w:val="008059B5"/>
    <w:rsid w:val="00812681"/>
    <w:rsid w:val="008128BA"/>
    <w:rsid w:val="00813C4E"/>
    <w:rsid w:val="008234C9"/>
    <w:rsid w:val="00824005"/>
    <w:rsid w:val="00826BD8"/>
    <w:rsid w:val="00827831"/>
    <w:rsid w:val="0083050C"/>
    <w:rsid w:val="00830D8E"/>
    <w:rsid w:val="00831458"/>
    <w:rsid w:val="00831ADC"/>
    <w:rsid w:val="008331D3"/>
    <w:rsid w:val="00833657"/>
    <w:rsid w:val="00837CAA"/>
    <w:rsid w:val="008404EE"/>
    <w:rsid w:val="008405EF"/>
    <w:rsid w:val="00840CA0"/>
    <w:rsid w:val="00842DAC"/>
    <w:rsid w:val="00846D75"/>
    <w:rsid w:val="008518D6"/>
    <w:rsid w:val="00851DF3"/>
    <w:rsid w:val="00854007"/>
    <w:rsid w:val="00860459"/>
    <w:rsid w:val="0086269C"/>
    <w:rsid w:val="00863C25"/>
    <w:rsid w:val="00865057"/>
    <w:rsid w:val="0086763F"/>
    <w:rsid w:val="008748A8"/>
    <w:rsid w:val="00874A6C"/>
    <w:rsid w:val="00874BB6"/>
    <w:rsid w:val="00874E06"/>
    <w:rsid w:val="008754C2"/>
    <w:rsid w:val="00881C8E"/>
    <w:rsid w:val="00885615"/>
    <w:rsid w:val="00885788"/>
    <w:rsid w:val="00886E39"/>
    <w:rsid w:val="008905D6"/>
    <w:rsid w:val="00891944"/>
    <w:rsid w:val="0089216D"/>
    <w:rsid w:val="008947B7"/>
    <w:rsid w:val="008947FD"/>
    <w:rsid w:val="008957C9"/>
    <w:rsid w:val="00897ADC"/>
    <w:rsid w:val="008A0421"/>
    <w:rsid w:val="008A1CD2"/>
    <w:rsid w:val="008B06DD"/>
    <w:rsid w:val="008B1C1B"/>
    <w:rsid w:val="008B27F8"/>
    <w:rsid w:val="008B6472"/>
    <w:rsid w:val="008B7CCA"/>
    <w:rsid w:val="008C184F"/>
    <w:rsid w:val="008C1F13"/>
    <w:rsid w:val="008C34BD"/>
    <w:rsid w:val="008C4F96"/>
    <w:rsid w:val="008C6E6B"/>
    <w:rsid w:val="008C7EE6"/>
    <w:rsid w:val="008D1397"/>
    <w:rsid w:val="008D2C11"/>
    <w:rsid w:val="008D325F"/>
    <w:rsid w:val="008D46C2"/>
    <w:rsid w:val="008D473A"/>
    <w:rsid w:val="008D6692"/>
    <w:rsid w:val="008D68C7"/>
    <w:rsid w:val="008D6963"/>
    <w:rsid w:val="008D7596"/>
    <w:rsid w:val="008D7CB9"/>
    <w:rsid w:val="008E00AE"/>
    <w:rsid w:val="008E1085"/>
    <w:rsid w:val="008E3451"/>
    <w:rsid w:val="008E447D"/>
    <w:rsid w:val="008E6B87"/>
    <w:rsid w:val="008E74B8"/>
    <w:rsid w:val="008F068E"/>
    <w:rsid w:val="008F1739"/>
    <w:rsid w:val="008F2CB4"/>
    <w:rsid w:val="008F317C"/>
    <w:rsid w:val="008F3718"/>
    <w:rsid w:val="008F7F31"/>
    <w:rsid w:val="009002D8"/>
    <w:rsid w:val="00900440"/>
    <w:rsid w:val="00900946"/>
    <w:rsid w:val="00901A9B"/>
    <w:rsid w:val="00902B7B"/>
    <w:rsid w:val="00904E16"/>
    <w:rsid w:val="00904E89"/>
    <w:rsid w:val="00905193"/>
    <w:rsid w:val="00905F9E"/>
    <w:rsid w:val="0090672A"/>
    <w:rsid w:val="00912586"/>
    <w:rsid w:val="00913550"/>
    <w:rsid w:val="0091454F"/>
    <w:rsid w:val="00914CF8"/>
    <w:rsid w:val="00920CEE"/>
    <w:rsid w:val="00924918"/>
    <w:rsid w:val="00925839"/>
    <w:rsid w:val="00927EEC"/>
    <w:rsid w:val="00932BF7"/>
    <w:rsid w:val="0093316D"/>
    <w:rsid w:val="00934BE0"/>
    <w:rsid w:val="0094091A"/>
    <w:rsid w:val="00941F78"/>
    <w:rsid w:val="00942441"/>
    <w:rsid w:val="00945F14"/>
    <w:rsid w:val="00945FB9"/>
    <w:rsid w:val="00946250"/>
    <w:rsid w:val="00946CF7"/>
    <w:rsid w:val="00952CA8"/>
    <w:rsid w:val="00954FCB"/>
    <w:rsid w:val="00964689"/>
    <w:rsid w:val="00966BA3"/>
    <w:rsid w:val="009703DB"/>
    <w:rsid w:val="00972AD7"/>
    <w:rsid w:val="009754C1"/>
    <w:rsid w:val="00976883"/>
    <w:rsid w:val="009774D5"/>
    <w:rsid w:val="00977B66"/>
    <w:rsid w:val="0098056E"/>
    <w:rsid w:val="00983BCE"/>
    <w:rsid w:val="00983E02"/>
    <w:rsid w:val="00983E88"/>
    <w:rsid w:val="0099234B"/>
    <w:rsid w:val="0099471E"/>
    <w:rsid w:val="00994FD1"/>
    <w:rsid w:val="00996223"/>
    <w:rsid w:val="00997AE9"/>
    <w:rsid w:val="00997BF5"/>
    <w:rsid w:val="009A030A"/>
    <w:rsid w:val="009A2F96"/>
    <w:rsid w:val="009A3DAC"/>
    <w:rsid w:val="009A4291"/>
    <w:rsid w:val="009A4A5C"/>
    <w:rsid w:val="009A50BF"/>
    <w:rsid w:val="009A56BE"/>
    <w:rsid w:val="009A6E10"/>
    <w:rsid w:val="009B0DAF"/>
    <w:rsid w:val="009B13C6"/>
    <w:rsid w:val="009B3A2F"/>
    <w:rsid w:val="009B3AA2"/>
    <w:rsid w:val="009B3CD1"/>
    <w:rsid w:val="009B3E98"/>
    <w:rsid w:val="009B6F2F"/>
    <w:rsid w:val="009B77D5"/>
    <w:rsid w:val="009C06E6"/>
    <w:rsid w:val="009C36B9"/>
    <w:rsid w:val="009C5F04"/>
    <w:rsid w:val="009C6622"/>
    <w:rsid w:val="009C7881"/>
    <w:rsid w:val="009D02B2"/>
    <w:rsid w:val="009D0E6A"/>
    <w:rsid w:val="009D1745"/>
    <w:rsid w:val="009D34A7"/>
    <w:rsid w:val="009D593B"/>
    <w:rsid w:val="009D7D70"/>
    <w:rsid w:val="009E0A93"/>
    <w:rsid w:val="009E1388"/>
    <w:rsid w:val="009E1B3D"/>
    <w:rsid w:val="009E202C"/>
    <w:rsid w:val="009E5834"/>
    <w:rsid w:val="009E6559"/>
    <w:rsid w:val="009E66AB"/>
    <w:rsid w:val="009E6E3F"/>
    <w:rsid w:val="009F16A8"/>
    <w:rsid w:val="009F32F0"/>
    <w:rsid w:val="009F3C45"/>
    <w:rsid w:val="009F4A55"/>
    <w:rsid w:val="009F650E"/>
    <w:rsid w:val="009F763F"/>
    <w:rsid w:val="009F7E0E"/>
    <w:rsid w:val="00A0025D"/>
    <w:rsid w:val="00A0183B"/>
    <w:rsid w:val="00A01F1D"/>
    <w:rsid w:val="00A02FD9"/>
    <w:rsid w:val="00A03FFA"/>
    <w:rsid w:val="00A07DC2"/>
    <w:rsid w:val="00A108E9"/>
    <w:rsid w:val="00A128C1"/>
    <w:rsid w:val="00A138C4"/>
    <w:rsid w:val="00A14322"/>
    <w:rsid w:val="00A14A9F"/>
    <w:rsid w:val="00A14BAC"/>
    <w:rsid w:val="00A1557B"/>
    <w:rsid w:val="00A20056"/>
    <w:rsid w:val="00A21AF1"/>
    <w:rsid w:val="00A23B77"/>
    <w:rsid w:val="00A23C80"/>
    <w:rsid w:val="00A2587B"/>
    <w:rsid w:val="00A25898"/>
    <w:rsid w:val="00A25C66"/>
    <w:rsid w:val="00A26CFB"/>
    <w:rsid w:val="00A31EC5"/>
    <w:rsid w:val="00A32FD7"/>
    <w:rsid w:val="00A37809"/>
    <w:rsid w:val="00A44441"/>
    <w:rsid w:val="00A45796"/>
    <w:rsid w:val="00A46705"/>
    <w:rsid w:val="00A500E8"/>
    <w:rsid w:val="00A507A1"/>
    <w:rsid w:val="00A52BFE"/>
    <w:rsid w:val="00A54F33"/>
    <w:rsid w:val="00A57982"/>
    <w:rsid w:val="00A61238"/>
    <w:rsid w:val="00A63576"/>
    <w:rsid w:val="00A65CAF"/>
    <w:rsid w:val="00A6625B"/>
    <w:rsid w:val="00A669F7"/>
    <w:rsid w:val="00A7012E"/>
    <w:rsid w:val="00A72B07"/>
    <w:rsid w:val="00A73633"/>
    <w:rsid w:val="00A75F93"/>
    <w:rsid w:val="00A76262"/>
    <w:rsid w:val="00A8015F"/>
    <w:rsid w:val="00A833E1"/>
    <w:rsid w:val="00A83AC7"/>
    <w:rsid w:val="00A861F5"/>
    <w:rsid w:val="00A8656C"/>
    <w:rsid w:val="00A86E8C"/>
    <w:rsid w:val="00A87D32"/>
    <w:rsid w:val="00A9028F"/>
    <w:rsid w:val="00A90EE9"/>
    <w:rsid w:val="00A93D6A"/>
    <w:rsid w:val="00A9722A"/>
    <w:rsid w:val="00AA0E65"/>
    <w:rsid w:val="00AA289C"/>
    <w:rsid w:val="00AA313C"/>
    <w:rsid w:val="00AA4740"/>
    <w:rsid w:val="00AA4D2E"/>
    <w:rsid w:val="00AA62AC"/>
    <w:rsid w:val="00AA6FD8"/>
    <w:rsid w:val="00AA7B6D"/>
    <w:rsid w:val="00AB1240"/>
    <w:rsid w:val="00AB1DB4"/>
    <w:rsid w:val="00AB2A72"/>
    <w:rsid w:val="00AB340C"/>
    <w:rsid w:val="00AB3A7F"/>
    <w:rsid w:val="00AC1836"/>
    <w:rsid w:val="00AC2F4B"/>
    <w:rsid w:val="00AC35C4"/>
    <w:rsid w:val="00AC6AC1"/>
    <w:rsid w:val="00AC799F"/>
    <w:rsid w:val="00AD3AE1"/>
    <w:rsid w:val="00AD5633"/>
    <w:rsid w:val="00AD5E88"/>
    <w:rsid w:val="00AD66BC"/>
    <w:rsid w:val="00AD721A"/>
    <w:rsid w:val="00AE19FB"/>
    <w:rsid w:val="00AE1DEC"/>
    <w:rsid w:val="00AE7958"/>
    <w:rsid w:val="00AE7F45"/>
    <w:rsid w:val="00AF0C1D"/>
    <w:rsid w:val="00AF2C6E"/>
    <w:rsid w:val="00AF2F6B"/>
    <w:rsid w:val="00AF3D7B"/>
    <w:rsid w:val="00AF61A9"/>
    <w:rsid w:val="00B01159"/>
    <w:rsid w:val="00B020E9"/>
    <w:rsid w:val="00B02747"/>
    <w:rsid w:val="00B04473"/>
    <w:rsid w:val="00B06881"/>
    <w:rsid w:val="00B06BC8"/>
    <w:rsid w:val="00B06DF1"/>
    <w:rsid w:val="00B07155"/>
    <w:rsid w:val="00B1057B"/>
    <w:rsid w:val="00B110D7"/>
    <w:rsid w:val="00B118FC"/>
    <w:rsid w:val="00B1204E"/>
    <w:rsid w:val="00B122CD"/>
    <w:rsid w:val="00B12D5C"/>
    <w:rsid w:val="00B14606"/>
    <w:rsid w:val="00B179B2"/>
    <w:rsid w:val="00B200C6"/>
    <w:rsid w:val="00B246DB"/>
    <w:rsid w:val="00B24C33"/>
    <w:rsid w:val="00B27D33"/>
    <w:rsid w:val="00B31D1A"/>
    <w:rsid w:val="00B32229"/>
    <w:rsid w:val="00B32EB0"/>
    <w:rsid w:val="00B3360C"/>
    <w:rsid w:val="00B35790"/>
    <w:rsid w:val="00B37E8D"/>
    <w:rsid w:val="00B37F65"/>
    <w:rsid w:val="00B37FB2"/>
    <w:rsid w:val="00B41C6A"/>
    <w:rsid w:val="00B42ABA"/>
    <w:rsid w:val="00B4354B"/>
    <w:rsid w:val="00B4465A"/>
    <w:rsid w:val="00B44D20"/>
    <w:rsid w:val="00B45FDC"/>
    <w:rsid w:val="00B505D3"/>
    <w:rsid w:val="00B51BAD"/>
    <w:rsid w:val="00B548E8"/>
    <w:rsid w:val="00B549D5"/>
    <w:rsid w:val="00B557A3"/>
    <w:rsid w:val="00B57E2E"/>
    <w:rsid w:val="00B63B4B"/>
    <w:rsid w:val="00B646CE"/>
    <w:rsid w:val="00B66BD5"/>
    <w:rsid w:val="00B70A69"/>
    <w:rsid w:val="00B70EC3"/>
    <w:rsid w:val="00B71816"/>
    <w:rsid w:val="00B7714D"/>
    <w:rsid w:val="00B774F4"/>
    <w:rsid w:val="00B80408"/>
    <w:rsid w:val="00B810EC"/>
    <w:rsid w:val="00B81D36"/>
    <w:rsid w:val="00B86815"/>
    <w:rsid w:val="00B8691A"/>
    <w:rsid w:val="00B90A67"/>
    <w:rsid w:val="00B91EEE"/>
    <w:rsid w:val="00B9264C"/>
    <w:rsid w:val="00B9384A"/>
    <w:rsid w:val="00B946AF"/>
    <w:rsid w:val="00B974F8"/>
    <w:rsid w:val="00BA0ABA"/>
    <w:rsid w:val="00BA0D4D"/>
    <w:rsid w:val="00BA2F5D"/>
    <w:rsid w:val="00BA3CD5"/>
    <w:rsid w:val="00BA462F"/>
    <w:rsid w:val="00BA47F3"/>
    <w:rsid w:val="00BA508A"/>
    <w:rsid w:val="00BA5986"/>
    <w:rsid w:val="00BB444D"/>
    <w:rsid w:val="00BB50EF"/>
    <w:rsid w:val="00BC328E"/>
    <w:rsid w:val="00BC32B7"/>
    <w:rsid w:val="00BC5ECA"/>
    <w:rsid w:val="00BC62F6"/>
    <w:rsid w:val="00BC6487"/>
    <w:rsid w:val="00BC7F25"/>
    <w:rsid w:val="00BD451B"/>
    <w:rsid w:val="00BD4EDC"/>
    <w:rsid w:val="00BD5BFB"/>
    <w:rsid w:val="00BE25A7"/>
    <w:rsid w:val="00BE39F2"/>
    <w:rsid w:val="00BE3B89"/>
    <w:rsid w:val="00BE42B2"/>
    <w:rsid w:val="00BE4CB9"/>
    <w:rsid w:val="00BF3A84"/>
    <w:rsid w:val="00BF3E10"/>
    <w:rsid w:val="00BF587B"/>
    <w:rsid w:val="00C00505"/>
    <w:rsid w:val="00C00CC0"/>
    <w:rsid w:val="00C00F5D"/>
    <w:rsid w:val="00C029BF"/>
    <w:rsid w:val="00C03E6E"/>
    <w:rsid w:val="00C040EF"/>
    <w:rsid w:val="00C0570C"/>
    <w:rsid w:val="00C0654C"/>
    <w:rsid w:val="00C07478"/>
    <w:rsid w:val="00C107CA"/>
    <w:rsid w:val="00C10EDE"/>
    <w:rsid w:val="00C11E96"/>
    <w:rsid w:val="00C1210D"/>
    <w:rsid w:val="00C154F6"/>
    <w:rsid w:val="00C163C4"/>
    <w:rsid w:val="00C20D35"/>
    <w:rsid w:val="00C227CA"/>
    <w:rsid w:val="00C22F54"/>
    <w:rsid w:val="00C30EA7"/>
    <w:rsid w:val="00C31989"/>
    <w:rsid w:val="00C32051"/>
    <w:rsid w:val="00C33758"/>
    <w:rsid w:val="00C347BD"/>
    <w:rsid w:val="00C35020"/>
    <w:rsid w:val="00C35910"/>
    <w:rsid w:val="00C40274"/>
    <w:rsid w:val="00C408F8"/>
    <w:rsid w:val="00C42171"/>
    <w:rsid w:val="00C436E3"/>
    <w:rsid w:val="00C45CBD"/>
    <w:rsid w:val="00C45CEB"/>
    <w:rsid w:val="00C51A7C"/>
    <w:rsid w:val="00C51AF4"/>
    <w:rsid w:val="00C53ABA"/>
    <w:rsid w:val="00C54D17"/>
    <w:rsid w:val="00C56345"/>
    <w:rsid w:val="00C571D8"/>
    <w:rsid w:val="00C61F78"/>
    <w:rsid w:val="00C63142"/>
    <w:rsid w:val="00C6382C"/>
    <w:rsid w:val="00C65839"/>
    <w:rsid w:val="00C659AA"/>
    <w:rsid w:val="00C6715E"/>
    <w:rsid w:val="00C70789"/>
    <w:rsid w:val="00C70D19"/>
    <w:rsid w:val="00C711C4"/>
    <w:rsid w:val="00C71AD0"/>
    <w:rsid w:val="00C73562"/>
    <w:rsid w:val="00C74074"/>
    <w:rsid w:val="00C75296"/>
    <w:rsid w:val="00C76408"/>
    <w:rsid w:val="00C773B5"/>
    <w:rsid w:val="00C8185C"/>
    <w:rsid w:val="00C825EF"/>
    <w:rsid w:val="00C82865"/>
    <w:rsid w:val="00C87F6A"/>
    <w:rsid w:val="00C904F9"/>
    <w:rsid w:val="00C90D6C"/>
    <w:rsid w:val="00C91104"/>
    <w:rsid w:val="00C935BC"/>
    <w:rsid w:val="00C95222"/>
    <w:rsid w:val="00C9557E"/>
    <w:rsid w:val="00C95AA1"/>
    <w:rsid w:val="00C96201"/>
    <w:rsid w:val="00C9798A"/>
    <w:rsid w:val="00CA0041"/>
    <w:rsid w:val="00CA024E"/>
    <w:rsid w:val="00CA14B2"/>
    <w:rsid w:val="00CA2CA0"/>
    <w:rsid w:val="00CA3AF5"/>
    <w:rsid w:val="00CA3CE7"/>
    <w:rsid w:val="00CA5EA6"/>
    <w:rsid w:val="00CB1DAF"/>
    <w:rsid w:val="00CC2956"/>
    <w:rsid w:val="00CC37F7"/>
    <w:rsid w:val="00CC38C5"/>
    <w:rsid w:val="00CC4B2E"/>
    <w:rsid w:val="00CC58BC"/>
    <w:rsid w:val="00CD0034"/>
    <w:rsid w:val="00CD3B46"/>
    <w:rsid w:val="00CD403A"/>
    <w:rsid w:val="00CD4AC7"/>
    <w:rsid w:val="00CD73E8"/>
    <w:rsid w:val="00CE0E62"/>
    <w:rsid w:val="00CE0EF2"/>
    <w:rsid w:val="00CE1487"/>
    <w:rsid w:val="00CE2B9C"/>
    <w:rsid w:val="00CE2ECE"/>
    <w:rsid w:val="00CE59F0"/>
    <w:rsid w:val="00CE6001"/>
    <w:rsid w:val="00CE60E9"/>
    <w:rsid w:val="00CE7CDD"/>
    <w:rsid w:val="00CF03DA"/>
    <w:rsid w:val="00CF19F9"/>
    <w:rsid w:val="00CF214C"/>
    <w:rsid w:val="00CF2C04"/>
    <w:rsid w:val="00CF3443"/>
    <w:rsid w:val="00CF4708"/>
    <w:rsid w:val="00CF5CE2"/>
    <w:rsid w:val="00CF644A"/>
    <w:rsid w:val="00CF67DB"/>
    <w:rsid w:val="00CF7602"/>
    <w:rsid w:val="00CF7A67"/>
    <w:rsid w:val="00D00EA1"/>
    <w:rsid w:val="00D01663"/>
    <w:rsid w:val="00D04B24"/>
    <w:rsid w:val="00D078C6"/>
    <w:rsid w:val="00D10296"/>
    <w:rsid w:val="00D1123B"/>
    <w:rsid w:val="00D114B5"/>
    <w:rsid w:val="00D138B1"/>
    <w:rsid w:val="00D14D3B"/>
    <w:rsid w:val="00D159FF"/>
    <w:rsid w:val="00D17D9D"/>
    <w:rsid w:val="00D22BBA"/>
    <w:rsid w:val="00D2307D"/>
    <w:rsid w:val="00D24D13"/>
    <w:rsid w:val="00D271BC"/>
    <w:rsid w:val="00D368D5"/>
    <w:rsid w:val="00D37298"/>
    <w:rsid w:val="00D377C6"/>
    <w:rsid w:val="00D403E1"/>
    <w:rsid w:val="00D410F0"/>
    <w:rsid w:val="00D42C50"/>
    <w:rsid w:val="00D44046"/>
    <w:rsid w:val="00D51458"/>
    <w:rsid w:val="00D52B4F"/>
    <w:rsid w:val="00D54D3B"/>
    <w:rsid w:val="00D6086C"/>
    <w:rsid w:val="00D62209"/>
    <w:rsid w:val="00D6482F"/>
    <w:rsid w:val="00D66003"/>
    <w:rsid w:val="00D66223"/>
    <w:rsid w:val="00D66F66"/>
    <w:rsid w:val="00D67456"/>
    <w:rsid w:val="00D70348"/>
    <w:rsid w:val="00D72A3C"/>
    <w:rsid w:val="00D7533F"/>
    <w:rsid w:val="00D762F0"/>
    <w:rsid w:val="00D76401"/>
    <w:rsid w:val="00D76EFE"/>
    <w:rsid w:val="00D825F1"/>
    <w:rsid w:val="00D83229"/>
    <w:rsid w:val="00D86141"/>
    <w:rsid w:val="00D86984"/>
    <w:rsid w:val="00D87667"/>
    <w:rsid w:val="00D91AFC"/>
    <w:rsid w:val="00D91B52"/>
    <w:rsid w:val="00D94297"/>
    <w:rsid w:val="00D94E2D"/>
    <w:rsid w:val="00D94FC1"/>
    <w:rsid w:val="00D96293"/>
    <w:rsid w:val="00D96AB4"/>
    <w:rsid w:val="00DA3488"/>
    <w:rsid w:val="00DB0473"/>
    <w:rsid w:val="00DB22BB"/>
    <w:rsid w:val="00DB22ED"/>
    <w:rsid w:val="00DB46E1"/>
    <w:rsid w:val="00DB4E37"/>
    <w:rsid w:val="00DB62F6"/>
    <w:rsid w:val="00DC116B"/>
    <w:rsid w:val="00DC1510"/>
    <w:rsid w:val="00DC1963"/>
    <w:rsid w:val="00DC1990"/>
    <w:rsid w:val="00DC2C8B"/>
    <w:rsid w:val="00DC4DF6"/>
    <w:rsid w:val="00DC4F0E"/>
    <w:rsid w:val="00DC60B9"/>
    <w:rsid w:val="00DD1608"/>
    <w:rsid w:val="00DD2437"/>
    <w:rsid w:val="00DD321A"/>
    <w:rsid w:val="00DD63B0"/>
    <w:rsid w:val="00DE0D32"/>
    <w:rsid w:val="00DE2516"/>
    <w:rsid w:val="00DF00A4"/>
    <w:rsid w:val="00DF2AEF"/>
    <w:rsid w:val="00DF41C7"/>
    <w:rsid w:val="00DF6CE7"/>
    <w:rsid w:val="00E00E22"/>
    <w:rsid w:val="00E017D9"/>
    <w:rsid w:val="00E143D9"/>
    <w:rsid w:val="00E14B13"/>
    <w:rsid w:val="00E14FEC"/>
    <w:rsid w:val="00E15B95"/>
    <w:rsid w:val="00E16C54"/>
    <w:rsid w:val="00E20208"/>
    <w:rsid w:val="00E238EF"/>
    <w:rsid w:val="00E25A1D"/>
    <w:rsid w:val="00E26397"/>
    <w:rsid w:val="00E3161F"/>
    <w:rsid w:val="00E35F91"/>
    <w:rsid w:val="00E43933"/>
    <w:rsid w:val="00E45616"/>
    <w:rsid w:val="00E517CA"/>
    <w:rsid w:val="00E549DF"/>
    <w:rsid w:val="00E552A3"/>
    <w:rsid w:val="00E568A9"/>
    <w:rsid w:val="00E56A60"/>
    <w:rsid w:val="00E6102B"/>
    <w:rsid w:val="00E647ED"/>
    <w:rsid w:val="00E65030"/>
    <w:rsid w:val="00E663D6"/>
    <w:rsid w:val="00E7245B"/>
    <w:rsid w:val="00E737F6"/>
    <w:rsid w:val="00E770B1"/>
    <w:rsid w:val="00E80245"/>
    <w:rsid w:val="00E80F57"/>
    <w:rsid w:val="00E81129"/>
    <w:rsid w:val="00E83349"/>
    <w:rsid w:val="00E837C9"/>
    <w:rsid w:val="00E8382E"/>
    <w:rsid w:val="00E86356"/>
    <w:rsid w:val="00E914FB"/>
    <w:rsid w:val="00E9426A"/>
    <w:rsid w:val="00E94B14"/>
    <w:rsid w:val="00E972F5"/>
    <w:rsid w:val="00EA2CED"/>
    <w:rsid w:val="00EA553A"/>
    <w:rsid w:val="00EA5E95"/>
    <w:rsid w:val="00EA6460"/>
    <w:rsid w:val="00EA6E2C"/>
    <w:rsid w:val="00EA7C26"/>
    <w:rsid w:val="00EB00F4"/>
    <w:rsid w:val="00EB3729"/>
    <w:rsid w:val="00EB3F71"/>
    <w:rsid w:val="00EB5C5B"/>
    <w:rsid w:val="00EB6C9E"/>
    <w:rsid w:val="00EC0A1D"/>
    <w:rsid w:val="00EC1C27"/>
    <w:rsid w:val="00EC2BA1"/>
    <w:rsid w:val="00EC2E79"/>
    <w:rsid w:val="00EC5297"/>
    <w:rsid w:val="00ED0346"/>
    <w:rsid w:val="00ED2292"/>
    <w:rsid w:val="00ED249D"/>
    <w:rsid w:val="00ED54CA"/>
    <w:rsid w:val="00ED5C79"/>
    <w:rsid w:val="00ED74B5"/>
    <w:rsid w:val="00EE42FF"/>
    <w:rsid w:val="00EE59C0"/>
    <w:rsid w:val="00EE5BE7"/>
    <w:rsid w:val="00EE744B"/>
    <w:rsid w:val="00EF2965"/>
    <w:rsid w:val="00EF3EFE"/>
    <w:rsid w:val="00EF4CBA"/>
    <w:rsid w:val="00EF6A29"/>
    <w:rsid w:val="00F026CC"/>
    <w:rsid w:val="00F0277B"/>
    <w:rsid w:val="00F02972"/>
    <w:rsid w:val="00F05CA0"/>
    <w:rsid w:val="00F105FC"/>
    <w:rsid w:val="00F156DA"/>
    <w:rsid w:val="00F17A34"/>
    <w:rsid w:val="00F2086C"/>
    <w:rsid w:val="00F23590"/>
    <w:rsid w:val="00F352BB"/>
    <w:rsid w:val="00F36AAC"/>
    <w:rsid w:val="00F40F98"/>
    <w:rsid w:val="00F50E66"/>
    <w:rsid w:val="00F51360"/>
    <w:rsid w:val="00F535BC"/>
    <w:rsid w:val="00F53A73"/>
    <w:rsid w:val="00F53B8B"/>
    <w:rsid w:val="00F5482B"/>
    <w:rsid w:val="00F54962"/>
    <w:rsid w:val="00F56814"/>
    <w:rsid w:val="00F57DE3"/>
    <w:rsid w:val="00F61D7B"/>
    <w:rsid w:val="00F62273"/>
    <w:rsid w:val="00F66E84"/>
    <w:rsid w:val="00F670A7"/>
    <w:rsid w:val="00F71AAA"/>
    <w:rsid w:val="00F73F12"/>
    <w:rsid w:val="00F7571E"/>
    <w:rsid w:val="00F76F2C"/>
    <w:rsid w:val="00F77384"/>
    <w:rsid w:val="00F82B0D"/>
    <w:rsid w:val="00F840DF"/>
    <w:rsid w:val="00F85A70"/>
    <w:rsid w:val="00F942CD"/>
    <w:rsid w:val="00F95236"/>
    <w:rsid w:val="00FA0678"/>
    <w:rsid w:val="00FA0807"/>
    <w:rsid w:val="00FA2A75"/>
    <w:rsid w:val="00FA2EC6"/>
    <w:rsid w:val="00FA6439"/>
    <w:rsid w:val="00FA78C5"/>
    <w:rsid w:val="00FB0577"/>
    <w:rsid w:val="00FB0F3A"/>
    <w:rsid w:val="00FB16CF"/>
    <w:rsid w:val="00FC1625"/>
    <w:rsid w:val="00FC2B3A"/>
    <w:rsid w:val="00FC41AD"/>
    <w:rsid w:val="00FD152F"/>
    <w:rsid w:val="00FD3BEE"/>
    <w:rsid w:val="00FD3FB1"/>
    <w:rsid w:val="00FD47CF"/>
    <w:rsid w:val="00FD5B7E"/>
    <w:rsid w:val="00FD5D2F"/>
    <w:rsid w:val="00FD602A"/>
    <w:rsid w:val="00FD7690"/>
    <w:rsid w:val="00FE16A2"/>
    <w:rsid w:val="00FE2102"/>
    <w:rsid w:val="00FE2E45"/>
    <w:rsid w:val="00FE4879"/>
    <w:rsid w:val="00FE510A"/>
    <w:rsid w:val="00FE560B"/>
    <w:rsid w:val="00FE7344"/>
    <w:rsid w:val="00FE7C31"/>
    <w:rsid w:val="00FE7E9A"/>
    <w:rsid w:val="00FF0AD3"/>
    <w:rsid w:val="00FF20EA"/>
    <w:rsid w:val="00FF27CE"/>
    <w:rsid w:val="00FF4356"/>
    <w:rsid w:val="00FF475A"/>
    <w:rsid w:val="00FF5014"/>
    <w:rsid w:val="00FF5981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9">
      <o:colormenu v:ext="edit" fillcolor="#00b050" strokecolor="none" extrusioncolor="#00b050"/>
    </o:shapedefaults>
    <o:shapelayout v:ext="edit">
      <o:idmap v:ext="edit" data="1"/>
    </o:shapelayout>
  </w:shapeDefaults>
  <w:decimalSymbol w:val=","/>
  <w:listSeparator w:val=";"/>
  <w15:docId w15:val="{0F60BB95-5469-4EF3-9113-1533DD4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3F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DDDDD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035321"/>
    <w:pPr>
      <w:outlineLvl w:val="1"/>
    </w:pPr>
    <w:rPr>
      <w:color w:val="auto"/>
      <w:szCs w:val="22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7E12F5"/>
    <w:pPr>
      <w:spacing w:before="200" w:after="40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969696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969696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E12F5"/>
    <w:pPr>
      <w:spacing w:before="200"/>
      <w:outlineLvl w:val="5"/>
    </w:pPr>
    <w:rPr>
      <w:rFonts w:asciiTheme="majorHAnsi" w:hAnsiTheme="majorHAnsi"/>
      <w:color w:val="969696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969696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E12F5"/>
    <w:pPr>
      <w:spacing w:before="20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35321"/>
    <w:rPr>
      <w:rFonts w:ascii="Calibri" w:hAnsi="Calibri" w:cs="Times New Roman"/>
      <w:u w:val="single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7E12F5"/>
    <w:pPr>
      <w:pBdr>
        <w:bottom w:val="single" w:sz="8" w:space="4" w:color="DDDDDD" w:themeColor="accent1"/>
      </w:pBdr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B2B2B2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969696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969696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969696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969696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DDDDD" w:themeColor="accent1"/>
      <w:spacing w:val="10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B2B2B2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6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rsid w:val="001C3ED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stilo1">
    <w:name w:val="Estilo1"/>
    <w:basedOn w:val="Prrafodelista"/>
    <w:qFormat/>
    <w:rsid w:val="00DB62F6"/>
    <w:pPr>
      <w:numPr>
        <w:numId w:val="36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DB62F6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DB62F6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0F89-ECEF-4D8C-9460-E32C1D9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3</cp:revision>
  <cp:lastPrinted>2023-10-06T09:57:00Z</cp:lastPrinted>
  <dcterms:created xsi:type="dcterms:W3CDTF">2023-11-27T11:57:00Z</dcterms:created>
  <dcterms:modified xsi:type="dcterms:W3CDTF">2023-11-27T12:05:00Z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